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E340" w14:textId="77777777" w:rsidR="00B95238" w:rsidRDefault="00B95238" w:rsidP="00B95238">
      <w:pPr>
        <w:suppressAutoHyphens/>
        <w:spacing w:after="0" w:line="360" w:lineRule="auto"/>
        <w:rPr>
          <w:b/>
          <w:kern w:val="1"/>
          <w:lang w:val="it-IT" w:eastAsia="ar-SA"/>
        </w:rPr>
      </w:pPr>
    </w:p>
    <w:p w14:paraId="156F4787" w14:textId="0E551ACF" w:rsidR="004B5A5C" w:rsidRPr="00B543BB" w:rsidRDefault="004B5A5C" w:rsidP="004B5A5C">
      <w:pPr>
        <w:spacing w:after="0" w:line="240" w:lineRule="auto"/>
        <w:jc w:val="center"/>
        <w:rPr>
          <w:b/>
          <w:bCs/>
          <w:color w:val="auto"/>
          <w:kern w:val="0"/>
          <w:sz w:val="36"/>
          <w:szCs w:val="36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36"/>
          <w:szCs w:val="36"/>
          <w:lang w:val="it-IT" w:eastAsia="it-IT"/>
        </w:rPr>
        <w:t>LABORATORIO</w:t>
      </w:r>
      <w:r>
        <w:rPr>
          <w:rFonts w:ascii="Arial" w:hAnsi="Arial" w:cs="Arial"/>
          <w:b/>
          <w:bCs/>
          <w:kern w:val="0"/>
          <w:sz w:val="36"/>
          <w:szCs w:val="36"/>
          <w:lang w:val="it-IT" w:eastAsia="it-IT"/>
        </w:rPr>
        <w:t xml:space="preserve"> "</w:t>
      </w:r>
      <w:r w:rsidRPr="00B543BB">
        <w:rPr>
          <w:rFonts w:ascii="Arial" w:hAnsi="Arial" w:cs="Arial"/>
          <w:b/>
          <w:bCs/>
          <w:kern w:val="0"/>
          <w:sz w:val="36"/>
          <w:szCs w:val="36"/>
          <w:lang w:val="it-IT" w:eastAsia="it-IT"/>
        </w:rPr>
        <w:t>titolo"</w:t>
      </w:r>
    </w:p>
    <w:p w14:paraId="0FC0B6DC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36"/>
          <w:szCs w:val="36"/>
          <w:lang w:val="it-IT" w:eastAsia="it-IT"/>
        </w:rPr>
      </w:pPr>
    </w:p>
    <w:p w14:paraId="640C4824" w14:textId="77777777" w:rsidR="004B5A5C" w:rsidRPr="004B5A5C" w:rsidRDefault="004B5A5C" w:rsidP="004B5A5C">
      <w:pPr>
        <w:spacing w:after="0" w:line="240" w:lineRule="auto"/>
        <w:jc w:val="center"/>
        <w:rPr>
          <w:b/>
          <w:bCs/>
          <w:color w:val="auto"/>
          <w:kern w:val="0"/>
          <w:sz w:val="32"/>
          <w:szCs w:val="36"/>
          <w:lang w:val="it-IT" w:eastAsia="it-IT"/>
        </w:rPr>
      </w:pPr>
      <w:r w:rsidRPr="004B5A5C">
        <w:rPr>
          <w:rFonts w:ascii="Arial" w:hAnsi="Arial" w:cs="Arial"/>
          <w:b/>
          <w:bCs/>
          <w:kern w:val="0"/>
          <w:sz w:val="32"/>
          <w:szCs w:val="36"/>
          <w:lang w:val="it-IT" w:eastAsia="it-IT"/>
        </w:rPr>
        <w:t>A.S. 2021/2022</w:t>
      </w:r>
    </w:p>
    <w:p w14:paraId="3182B710" w14:textId="77777777" w:rsidR="00B543BB" w:rsidRPr="004B5A5C" w:rsidRDefault="00B543BB" w:rsidP="004B5A5C">
      <w:pPr>
        <w:spacing w:after="0" w:line="240" w:lineRule="auto"/>
        <w:jc w:val="center"/>
        <w:rPr>
          <w:b/>
          <w:bCs/>
          <w:color w:val="auto"/>
          <w:kern w:val="0"/>
          <w:sz w:val="32"/>
          <w:szCs w:val="36"/>
          <w:lang w:val="it-IT" w:eastAsia="it-IT"/>
        </w:rPr>
      </w:pPr>
    </w:p>
    <w:p w14:paraId="62BDC5F4" w14:textId="0BD31D4C" w:rsidR="004B5A5C" w:rsidRPr="004B5A5C" w:rsidRDefault="004B5A5C" w:rsidP="004B5A5C">
      <w:pPr>
        <w:spacing w:after="0" w:line="240" w:lineRule="auto"/>
        <w:jc w:val="center"/>
        <w:rPr>
          <w:b/>
          <w:bCs/>
          <w:color w:val="auto"/>
          <w:kern w:val="0"/>
          <w:sz w:val="32"/>
          <w:szCs w:val="36"/>
          <w:lang w:val="it-IT" w:eastAsia="it-IT"/>
        </w:rPr>
      </w:pPr>
      <w:r w:rsidRPr="004B5A5C">
        <w:rPr>
          <w:rFonts w:ascii="Arial" w:hAnsi="Arial" w:cs="Arial"/>
          <w:b/>
          <w:bCs/>
          <w:kern w:val="0"/>
          <w:sz w:val="32"/>
          <w:szCs w:val="36"/>
          <w:lang w:val="it-IT" w:eastAsia="it-IT"/>
        </w:rPr>
        <w:t>P</w:t>
      </w:r>
      <w:r w:rsidRPr="004B5A5C">
        <w:rPr>
          <w:rFonts w:ascii="Arial" w:hAnsi="Arial" w:cs="Arial"/>
          <w:b/>
          <w:bCs/>
          <w:kern w:val="0"/>
          <w:sz w:val="32"/>
          <w:szCs w:val="36"/>
          <w:lang w:val="it-IT" w:eastAsia="it-IT"/>
        </w:rPr>
        <w:t>lesso</w:t>
      </w:r>
      <w:r>
        <w:rPr>
          <w:rFonts w:ascii="Arial" w:hAnsi="Arial" w:cs="Arial"/>
          <w:b/>
          <w:bCs/>
          <w:kern w:val="0"/>
          <w:sz w:val="32"/>
          <w:szCs w:val="36"/>
          <w:lang w:val="it-IT" w:eastAsia="it-IT"/>
        </w:rPr>
        <w:t>:</w:t>
      </w:r>
      <w:bookmarkStart w:id="0" w:name="_GoBack"/>
      <w:bookmarkEnd w:id="0"/>
    </w:p>
    <w:p w14:paraId="1B95B80D" w14:textId="77777777" w:rsidR="00B543BB" w:rsidRPr="004B5A5C" w:rsidRDefault="00B543BB" w:rsidP="004B5A5C">
      <w:pPr>
        <w:spacing w:after="0" w:line="240" w:lineRule="auto"/>
        <w:jc w:val="center"/>
        <w:rPr>
          <w:b/>
          <w:bCs/>
          <w:color w:val="auto"/>
          <w:kern w:val="0"/>
          <w:sz w:val="32"/>
          <w:szCs w:val="36"/>
          <w:lang w:val="it-IT" w:eastAsia="it-IT"/>
        </w:rPr>
      </w:pPr>
    </w:p>
    <w:p w14:paraId="59C28C95" w14:textId="71F22667" w:rsidR="00B543BB" w:rsidRPr="004B5A5C" w:rsidRDefault="00B543BB" w:rsidP="004B5A5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32"/>
          <w:szCs w:val="36"/>
          <w:lang w:val="it-IT" w:eastAsia="it-IT"/>
        </w:rPr>
      </w:pPr>
      <w:r w:rsidRPr="004B5A5C">
        <w:rPr>
          <w:rFonts w:ascii="Arial" w:hAnsi="Arial" w:cs="Arial"/>
          <w:b/>
          <w:bCs/>
          <w:kern w:val="0"/>
          <w:sz w:val="32"/>
          <w:szCs w:val="36"/>
          <w:lang w:val="it-IT" w:eastAsia="it-IT"/>
        </w:rPr>
        <w:t>Classe:</w:t>
      </w:r>
    </w:p>
    <w:p w14:paraId="1798235F" w14:textId="77777777" w:rsidR="00B543BB" w:rsidRPr="004B5A5C" w:rsidRDefault="00B543BB" w:rsidP="004B5A5C">
      <w:pPr>
        <w:spacing w:after="0" w:line="240" w:lineRule="auto"/>
        <w:jc w:val="center"/>
        <w:rPr>
          <w:b/>
          <w:bCs/>
          <w:color w:val="auto"/>
          <w:kern w:val="0"/>
          <w:sz w:val="32"/>
          <w:szCs w:val="36"/>
          <w:lang w:val="it-IT" w:eastAsia="it-IT"/>
        </w:rPr>
      </w:pPr>
    </w:p>
    <w:p w14:paraId="4291B4ED" w14:textId="77777777" w:rsidR="00B543BB" w:rsidRPr="00B543BB" w:rsidRDefault="00B543BB" w:rsidP="004B5A5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32"/>
          <w:szCs w:val="32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32"/>
          <w:szCs w:val="32"/>
          <w:lang w:val="it-IT" w:eastAsia="it-IT"/>
        </w:rPr>
        <w:t>Referente:</w:t>
      </w:r>
    </w:p>
    <w:p w14:paraId="6AD6B186" w14:textId="77777777" w:rsidR="00B543BB" w:rsidRPr="00B543BB" w:rsidRDefault="00B543BB" w:rsidP="004B5A5C">
      <w:pPr>
        <w:spacing w:after="0" w:line="240" w:lineRule="auto"/>
        <w:jc w:val="center"/>
        <w:rPr>
          <w:b/>
          <w:bCs/>
          <w:color w:val="auto"/>
          <w:kern w:val="0"/>
          <w:sz w:val="32"/>
          <w:szCs w:val="32"/>
          <w:lang w:val="it-IT" w:eastAsia="it-IT"/>
        </w:rPr>
      </w:pPr>
    </w:p>
    <w:p w14:paraId="4965622E" w14:textId="77777777" w:rsidR="00B543BB" w:rsidRPr="00B543BB" w:rsidRDefault="00B543BB" w:rsidP="004B5A5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32"/>
          <w:szCs w:val="32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32"/>
          <w:szCs w:val="32"/>
          <w:lang w:val="it-IT" w:eastAsia="it-IT"/>
        </w:rPr>
        <w:t>Docenti:</w:t>
      </w:r>
    </w:p>
    <w:p w14:paraId="51746C55" w14:textId="77777777" w:rsidR="00B543BB" w:rsidRPr="00B543BB" w:rsidRDefault="00B543BB" w:rsidP="004B5A5C">
      <w:pPr>
        <w:spacing w:after="0" w:line="240" w:lineRule="auto"/>
        <w:jc w:val="center"/>
        <w:rPr>
          <w:b/>
          <w:bCs/>
          <w:color w:val="auto"/>
          <w:kern w:val="0"/>
          <w:sz w:val="32"/>
          <w:szCs w:val="32"/>
          <w:lang w:val="it-IT" w:eastAsia="it-IT"/>
        </w:rPr>
      </w:pPr>
    </w:p>
    <w:p w14:paraId="7A6CC8C0" w14:textId="77777777" w:rsidR="00B543BB" w:rsidRPr="00B543BB" w:rsidRDefault="00B543BB" w:rsidP="004B5A5C">
      <w:pPr>
        <w:spacing w:after="0" w:line="240" w:lineRule="auto"/>
        <w:jc w:val="center"/>
        <w:rPr>
          <w:b/>
          <w:bCs/>
          <w:color w:val="auto"/>
          <w:kern w:val="0"/>
          <w:sz w:val="32"/>
          <w:szCs w:val="32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32"/>
          <w:szCs w:val="32"/>
          <w:lang w:val="it-IT" w:eastAsia="it-IT"/>
        </w:rPr>
        <w:t>Operatrice:</w:t>
      </w:r>
    </w:p>
    <w:p w14:paraId="3A5E5FB7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36"/>
          <w:szCs w:val="36"/>
          <w:lang w:val="it-IT" w:eastAsia="it-IT"/>
        </w:rPr>
      </w:pPr>
    </w:p>
    <w:p w14:paraId="518AD3F5" w14:textId="68F2925B" w:rsidR="00B543BB" w:rsidRPr="004B5A5C" w:rsidRDefault="00B543BB" w:rsidP="00B543BB">
      <w:pPr>
        <w:spacing w:after="0" w:line="240" w:lineRule="auto"/>
        <w:rPr>
          <w:rFonts w:ascii="Arial" w:hAnsi="Arial" w:cs="Arial"/>
          <w:b/>
          <w:bCs/>
          <w:kern w:val="0"/>
          <w:sz w:val="32"/>
          <w:szCs w:val="36"/>
          <w:lang w:val="it-IT" w:eastAsia="it-IT"/>
        </w:rPr>
      </w:pPr>
      <w:r w:rsidRPr="004B5A5C">
        <w:rPr>
          <w:rFonts w:ascii="Arial" w:hAnsi="Arial" w:cs="Arial"/>
          <w:b/>
          <w:bCs/>
          <w:kern w:val="0"/>
          <w:sz w:val="32"/>
          <w:szCs w:val="36"/>
          <w:lang w:val="it-IT" w:eastAsia="it-IT"/>
        </w:rPr>
        <w:t>Premessa</w:t>
      </w:r>
    </w:p>
    <w:p w14:paraId="55F24E18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b/>
          <w:bCs/>
          <w:kern w:val="0"/>
          <w:sz w:val="36"/>
          <w:szCs w:val="36"/>
          <w:lang w:val="it-IT" w:eastAsia="it-IT"/>
        </w:rPr>
      </w:pPr>
    </w:p>
    <w:p w14:paraId="4BAAE4BB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36"/>
          <w:szCs w:val="36"/>
          <w:lang w:val="it-IT" w:eastAsia="it-IT"/>
        </w:rPr>
      </w:pPr>
    </w:p>
    <w:p w14:paraId="7615B6FE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  <w:t>Motivazioni e finalità del progetto (attività/prodotto)</w:t>
      </w:r>
    </w:p>
    <w:p w14:paraId="3A1A1F0B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</w:pPr>
    </w:p>
    <w:p w14:paraId="1725AAB6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</w:pPr>
    </w:p>
    <w:p w14:paraId="1B12C70F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</w:pPr>
    </w:p>
    <w:p w14:paraId="3A6B541B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</w:p>
    <w:p w14:paraId="4286587D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</w:p>
    <w:p w14:paraId="36FD9498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  <w:t>Destinatari:</w:t>
      </w:r>
    </w:p>
    <w:p w14:paraId="393A5540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</w:p>
    <w:p w14:paraId="0DE53D6A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</w:p>
    <w:p w14:paraId="2E71B1B9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</w:pPr>
    </w:p>
    <w:p w14:paraId="5ABBD21C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</w:pPr>
    </w:p>
    <w:p w14:paraId="72785615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kern w:val="0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  <w:t xml:space="preserve">Obiettivi di apprendimento </w:t>
      </w:r>
      <w:r w:rsidRPr="00B543BB">
        <w:rPr>
          <w:rFonts w:ascii="Arial" w:hAnsi="Arial" w:cs="Arial"/>
          <w:kern w:val="0"/>
          <w:lang w:val="it-IT" w:eastAsia="it-IT"/>
        </w:rPr>
        <w:t xml:space="preserve">(sfera disciplinare/ campi di esperienza): </w:t>
      </w:r>
    </w:p>
    <w:p w14:paraId="0D8B62A3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kern w:val="0"/>
          <w:lang w:val="it-IT" w:eastAsia="it-IT"/>
        </w:rPr>
      </w:pPr>
    </w:p>
    <w:p w14:paraId="3753B632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kern w:val="0"/>
          <w:lang w:val="it-IT" w:eastAsia="it-IT"/>
        </w:rPr>
      </w:pPr>
    </w:p>
    <w:p w14:paraId="218171BC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kern w:val="0"/>
          <w:lang w:val="it-IT" w:eastAsia="it-IT"/>
        </w:rPr>
      </w:pPr>
    </w:p>
    <w:p w14:paraId="7DF4FD67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</w:p>
    <w:p w14:paraId="3AAA5CE4" w14:textId="6861108B" w:rsidR="00B543BB" w:rsidRDefault="00B543BB" w:rsidP="00B543BB">
      <w:pPr>
        <w:spacing w:after="0" w:line="240" w:lineRule="auto"/>
        <w:rPr>
          <w:rFonts w:ascii="Arial" w:hAnsi="Arial" w:cs="Arial"/>
          <w:kern w:val="0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  <w:t xml:space="preserve">Obiettivi: </w:t>
      </w:r>
      <w:r w:rsidRPr="00B543BB">
        <w:rPr>
          <w:rFonts w:ascii="Arial" w:hAnsi="Arial" w:cs="Arial"/>
          <w:kern w:val="0"/>
          <w:lang w:val="it-IT" w:eastAsia="it-IT"/>
        </w:rPr>
        <w:t>(specificare obiettivi della dimensione scelta)</w:t>
      </w:r>
    </w:p>
    <w:p w14:paraId="6EC48873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kern w:val="0"/>
          <w:lang w:val="it-IT" w:eastAsia="it-IT"/>
        </w:rPr>
      </w:pPr>
    </w:p>
    <w:p w14:paraId="34BA7610" w14:textId="4E294863" w:rsidR="00B543BB" w:rsidRPr="00B543BB" w:rsidRDefault="000F1DE2" w:rsidP="00B543BB">
      <w:pPr>
        <w:numPr>
          <w:ilvl w:val="0"/>
          <w:numId w:val="27"/>
        </w:numPr>
        <w:spacing w:after="0" w:line="240" w:lineRule="auto"/>
        <w:rPr>
          <w:color w:val="auto"/>
          <w:kern w:val="0"/>
          <w:lang w:val="it-IT" w:eastAsia="it-IT"/>
        </w:rPr>
      </w:pPr>
      <w:r>
        <w:rPr>
          <w:color w:val="auto"/>
          <w:kern w:val="0"/>
          <w:lang w:val="it-IT" w:eastAsia="it-IT"/>
        </w:rPr>
        <w:t>Ass</w:t>
      </w:r>
      <w:r w:rsidR="00B543BB" w:rsidRPr="00B543BB">
        <w:rPr>
          <w:color w:val="auto"/>
          <w:kern w:val="0"/>
          <w:lang w:val="it-IT" w:eastAsia="it-IT"/>
        </w:rPr>
        <w:t xml:space="preserve">e Socializzazione/Interazione/Relazione    </w:t>
      </w:r>
    </w:p>
    <w:p w14:paraId="7050187B" w14:textId="77777777" w:rsidR="00B543BB" w:rsidRPr="00B543BB" w:rsidRDefault="00B543BB" w:rsidP="00B543BB">
      <w:pPr>
        <w:spacing w:after="0" w:line="240" w:lineRule="auto"/>
        <w:ind w:left="720"/>
        <w:rPr>
          <w:color w:val="auto"/>
          <w:kern w:val="0"/>
          <w:lang w:val="it-IT" w:eastAsia="it-IT"/>
        </w:rPr>
      </w:pPr>
      <w:r w:rsidRPr="00B543BB">
        <w:rPr>
          <w:color w:val="auto"/>
          <w:kern w:val="0"/>
          <w:lang w:val="it-IT" w:eastAsia="it-IT"/>
        </w:rPr>
        <w:t xml:space="preserve">         </w:t>
      </w:r>
      <w:r w:rsidRPr="00B543BB">
        <w:rPr>
          <w:color w:val="auto"/>
          <w:kern w:val="0"/>
          <w:lang w:val="it-IT" w:eastAsia="it-IT"/>
        </w:rPr>
        <w:tab/>
      </w:r>
    </w:p>
    <w:p w14:paraId="4BC80A43" w14:textId="77777777" w:rsidR="00B543BB" w:rsidRPr="00B543BB" w:rsidRDefault="00B543BB" w:rsidP="00B543BB">
      <w:pPr>
        <w:numPr>
          <w:ilvl w:val="0"/>
          <w:numId w:val="27"/>
        </w:numPr>
        <w:spacing w:after="0" w:line="240" w:lineRule="auto"/>
        <w:rPr>
          <w:color w:val="auto"/>
          <w:kern w:val="0"/>
          <w:lang w:val="it-IT" w:eastAsia="it-IT"/>
        </w:rPr>
      </w:pPr>
      <w:r w:rsidRPr="00B543BB">
        <w:rPr>
          <w:color w:val="auto"/>
          <w:kern w:val="0"/>
          <w:lang w:val="it-IT" w:eastAsia="it-IT"/>
        </w:rPr>
        <w:t xml:space="preserve">Asse Comunicazione/Linguaggio       </w:t>
      </w:r>
    </w:p>
    <w:p w14:paraId="543E959D" w14:textId="77777777" w:rsidR="00B543BB" w:rsidRPr="00B543BB" w:rsidRDefault="00B543BB" w:rsidP="00B543BB">
      <w:pPr>
        <w:spacing w:after="0" w:line="240" w:lineRule="auto"/>
        <w:rPr>
          <w:color w:val="auto"/>
          <w:kern w:val="0"/>
          <w:lang w:val="it-IT" w:eastAsia="it-IT"/>
        </w:rPr>
      </w:pPr>
      <w:r w:rsidRPr="00B543BB">
        <w:rPr>
          <w:color w:val="auto"/>
          <w:kern w:val="0"/>
          <w:lang w:val="it-IT" w:eastAsia="it-IT"/>
        </w:rPr>
        <w:lastRenderedPageBreak/>
        <w:t xml:space="preserve">                  </w:t>
      </w:r>
      <w:r w:rsidRPr="00B543BB">
        <w:rPr>
          <w:color w:val="auto"/>
          <w:kern w:val="0"/>
          <w:lang w:val="it-IT" w:eastAsia="it-IT"/>
        </w:rPr>
        <w:tab/>
      </w:r>
    </w:p>
    <w:p w14:paraId="7FFE89BD" w14:textId="77777777" w:rsidR="00B543BB" w:rsidRPr="00B543BB" w:rsidRDefault="00B543BB" w:rsidP="00B543BB">
      <w:pPr>
        <w:numPr>
          <w:ilvl w:val="0"/>
          <w:numId w:val="27"/>
        </w:numPr>
        <w:spacing w:after="0" w:line="240" w:lineRule="auto"/>
        <w:rPr>
          <w:color w:val="auto"/>
          <w:kern w:val="0"/>
          <w:lang w:val="it-IT" w:eastAsia="it-IT"/>
        </w:rPr>
      </w:pPr>
      <w:r w:rsidRPr="00B543BB">
        <w:rPr>
          <w:color w:val="auto"/>
          <w:kern w:val="0"/>
          <w:lang w:val="it-IT" w:eastAsia="it-IT"/>
        </w:rPr>
        <w:t xml:space="preserve">Asse Autonomia/ Orientamento              </w:t>
      </w:r>
    </w:p>
    <w:p w14:paraId="62F71277" w14:textId="77777777" w:rsidR="00B543BB" w:rsidRPr="00B543BB" w:rsidRDefault="00B543BB" w:rsidP="00B543BB">
      <w:pPr>
        <w:spacing w:after="0" w:line="240" w:lineRule="auto"/>
        <w:rPr>
          <w:color w:val="auto"/>
          <w:kern w:val="0"/>
          <w:lang w:val="it-IT" w:eastAsia="it-IT"/>
        </w:rPr>
      </w:pPr>
      <w:r w:rsidRPr="00B543BB">
        <w:rPr>
          <w:color w:val="auto"/>
          <w:kern w:val="0"/>
          <w:lang w:val="it-IT" w:eastAsia="it-IT"/>
        </w:rPr>
        <w:t xml:space="preserve">               </w:t>
      </w:r>
      <w:r w:rsidRPr="00B543BB">
        <w:rPr>
          <w:color w:val="auto"/>
          <w:kern w:val="0"/>
          <w:lang w:val="it-IT" w:eastAsia="it-IT"/>
        </w:rPr>
        <w:tab/>
      </w:r>
    </w:p>
    <w:p w14:paraId="3B8C5458" w14:textId="77777777" w:rsidR="00B543BB" w:rsidRPr="00B543BB" w:rsidRDefault="00B543BB" w:rsidP="00B543BB">
      <w:pPr>
        <w:numPr>
          <w:ilvl w:val="0"/>
          <w:numId w:val="27"/>
        </w:numPr>
        <w:spacing w:after="0" w:line="240" w:lineRule="auto"/>
        <w:rPr>
          <w:color w:val="auto"/>
          <w:kern w:val="0"/>
          <w:lang w:val="it-IT" w:eastAsia="it-IT"/>
        </w:rPr>
      </w:pPr>
      <w:r w:rsidRPr="00B543BB">
        <w:rPr>
          <w:color w:val="auto"/>
          <w:kern w:val="0"/>
          <w:lang w:val="it-IT" w:eastAsia="it-IT"/>
        </w:rPr>
        <w:t>Asse Cognitivo, Neuropsicologico</w:t>
      </w:r>
    </w:p>
    <w:p w14:paraId="118C8A24" w14:textId="77777777" w:rsidR="00B543BB" w:rsidRPr="00B543BB" w:rsidRDefault="00B543BB" w:rsidP="00B543BB">
      <w:pPr>
        <w:spacing w:after="0" w:line="240" w:lineRule="auto"/>
        <w:rPr>
          <w:color w:val="auto"/>
          <w:kern w:val="0"/>
          <w:lang w:val="it-IT" w:eastAsia="it-IT"/>
        </w:rPr>
      </w:pPr>
    </w:p>
    <w:p w14:paraId="579C3635" w14:textId="77777777" w:rsidR="00B543BB" w:rsidRPr="00B543BB" w:rsidRDefault="00B543BB" w:rsidP="00B543BB">
      <w:pPr>
        <w:spacing w:after="0" w:line="240" w:lineRule="auto"/>
        <w:rPr>
          <w:color w:val="auto"/>
          <w:kern w:val="0"/>
          <w:lang w:val="it-IT" w:eastAsia="it-IT"/>
        </w:rPr>
      </w:pPr>
    </w:p>
    <w:p w14:paraId="70B75EB4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kern w:val="0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24"/>
          <w:szCs w:val="24"/>
          <w:lang w:val="it-IT" w:eastAsia="it-IT"/>
        </w:rPr>
        <w:t>Fase di applicazione</w:t>
      </w:r>
      <w:r w:rsidRPr="00B543BB"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  <w:t xml:space="preserve">: </w:t>
      </w:r>
      <w:r w:rsidRPr="00B543BB">
        <w:rPr>
          <w:rFonts w:ascii="Arial" w:hAnsi="Arial" w:cs="Arial"/>
          <w:kern w:val="0"/>
          <w:lang w:val="it-IT" w:eastAsia="it-IT"/>
        </w:rPr>
        <w:t>(es. dal 1 novembre 2021 al 9 giugno 2022)</w:t>
      </w:r>
    </w:p>
    <w:p w14:paraId="45B9249D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</w:pPr>
    </w:p>
    <w:p w14:paraId="6ABE7360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</w:p>
    <w:p w14:paraId="275D09A3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</w:p>
    <w:p w14:paraId="37476AF0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24"/>
          <w:szCs w:val="24"/>
          <w:lang w:val="it-IT" w:eastAsia="it-IT"/>
        </w:rPr>
        <w:t>Tempi:</w:t>
      </w:r>
      <w:r w:rsidRPr="00B543BB"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  <w:t xml:space="preserve"> </w:t>
      </w:r>
      <w:r w:rsidRPr="00B543BB">
        <w:rPr>
          <w:rFonts w:ascii="Arial" w:hAnsi="Arial" w:cs="Arial"/>
          <w:kern w:val="0"/>
          <w:lang w:val="it-IT" w:eastAsia="it-IT"/>
        </w:rPr>
        <w:t>(es. lun. e merc. dalle 8:10- 9:10)</w:t>
      </w:r>
    </w:p>
    <w:p w14:paraId="49DE3FEB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b/>
          <w:bCs/>
          <w:kern w:val="0"/>
          <w:sz w:val="22"/>
          <w:szCs w:val="22"/>
          <w:lang w:val="it-IT" w:eastAsia="it-IT"/>
        </w:rPr>
      </w:pPr>
    </w:p>
    <w:p w14:paraId="6E470631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</w:p>
    <w:p w14:paraId="35C56E40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</w:p>
    <w:p w14:paraId="72236F2E" w14:textId="77777777" w:rsidR="00B543BB" w:rsidRPr="00B543BB" w:rsidRDefault="00B543BB" w:rsidP="004B5A5C">
      <w:pPr>
        <w:spacing w:after="120" w:line="240" w:lineRule="auto"/>
        <w:rPr>
          <w:rFonts w:ascii="Calibri" w:eastAsia="Calibri" w:hAnsi="Calibri"/>
          <w:color w:val="auto"/>
          <w:kern w:val="0"/>
          <w:sz w:val="24"/>
          <w:szCs w:val="24"/>
          <w:lang w:val="it-IT"/>
        </w:rPr>
      </w:pPr>
      <w:r w:rsidRPr="00B543BB">
        <w:rPr>
          <w:rFonts w:ascii="Arial" w:hAnsi="Arial" w:cs="Arial"/>
          <w:b/>
          <w:bCs/>
          <w:kern w:val="0"/>
          <w:sz w:val="24"/>
          <w:szCs w:val="24"/>
          <w:lang w:val="it-IT" w:eastAsia="it-IT"/>
        </w:rPr>
        <w:t>Risorse umane:</w:t>
      </w:r>
      <w:r w:rsidRPr="00B543BB">
        <w:rPr>
          <w:rFonts w:ascii="Calibri" w:eastAsia="Calibri" w:hAnsi="Calibri"/>
          <w:color w:val="auto"/>
          <w:kern w:val="0"/>
          <w:sz w:val="24"/>
          <w:szCs w:val="24"/>
          <w:lang w:val="it-IT"/>
        </w:rPr>
        <w:t xml:space="preserve"> </w:t>
      </w:r>
    </w:p>
    <w:p w14:paraId="799A2545" w14:textId="40DF3403" w:rsidR="00B543BB" w:rsidRPr="00B543BB" w:rsidRDefault="00B543BB" w:rsidP="00B543BB">
      <w:pPr>
        <w:spacing w:after="0" w:line="240" w:lineRule="auto"/>
        <w:rPr>
          <w:rFonts w:ascii="Arial" w:hAnsi="Arial" w:cs="Arial"/>
          <w:kern w:val="0"/>
          <w:sz w:val="22"/>
          <w:szCs w:val="22"/>
          <w:lang w:val="it-IT" w:eastAsia="it-IT"/>
        </w:rPr>
      </w:pPr>
      <w:r w:rsidRPr="00B543BB">
        <w:rPr>
          <w:rFonts w:ascii="Arial" w:hAnsi="Arial" w:cs="Arial"/>
          <w:kern w:val="0"/>
          <w:sz w:val="22"/>
          <w:szCs w:val="22"/>
          <w:lang w:val="it-IT" w:eastAsia="it-IT"/>
        </w:rPr>
        <w:t xml:space="preserve">Figure professionali coinvolte </w:t>
      </w:r>
    </w:p>
    <w:p w14:paraId="2994CCB1" w14:textId="77777777" w:rsidR="00B543BB" w:rsidRPr="00B543BB" w:rsidRDefault="00B543BB" w:rsidP="00B543BB">
      <w:pPr>
        <w:numPr>
          <w:ilvl w:val="0"/>
          <w:numId w:val="28"/>
        </w:numPr>
        <w:spacing w:after="0" w:line="240" w:lineRule="auto"/>
        <w:rPr>
          <w:rFonts w:ascii="Arial" w:hAnsi="Arial" w:cs="Arial"/>
          <w:kern w:val="0"/>
          <w:sz w:val="22"/>
          <w:szCs w:val="22"/>
          <w:lang w:val="it-IT" w:eastAsia="it-IT"/>
        </w:rPr>
      </w:pPr>
      <w:r w:rsidRPr="00B543BB">
        <w:rPr>
          <w:rFonts w:ascii="Arial" w:hAnsi="Arial" w:cs="Arial"/>
          <w:kern w:val="0"/>
          <w:sz w:val="22"/>
          <w:szCs w:val="22"/>
          <w:lang w:val="it-IT" w:eastAsia="it-IT"/>
        </w:rPr>
        <w:t xml:space="preserve">docenti </w:t>
      </w:r>
    </w:p>
    <w:p w14:paraId="4C7D6942" w14:textId="77777777" w:rsidR="00B543BB" w:rsidRPr="00B543BB" w:rsidRDefault="00B543BB" w:rsidP="00B543BB">
      <w:pPr>
        <w:numPr>
          <w:ilvl w:val="0"/>
          <w:numId w:val="28"/>
        </w:numPr>
        <w:spacing w:after="0" w:line="240" w:lineRule="auto"/>
        <w:rPr>
          <w:rFonts w:ascii="Arial" w:hAnsi="Arial" w:cs="Arial"/>
          <w:kern w:val="0"/>
          <w:sz w:val="22"/>
          <w:szCs w:val="22"/>
          <w:lang w:val="it-IT" w:eastAsia="it-IT"/>
        </w:rPr>
      </w:pPr>
      <w:r w:rsidRPr="00B543BB">
        <w:rPr>
          <w:rFonts w:ascii="Arial" w:hAnsi="Arial" w:cs="Arial"/>
          <w:kern w:val="0"/>
          <w:sz w:val="22"/>
          <w:szCs w:val="22"/>
          <w:lang w:val="it-IT" w:eastAsia="it-IT"/>
        </w:rPr>
        <w:t>operatore</w:t>
      </w:r>
    </w:p>
    <w:p w14:paraId="023BE358" w14:textId="77777777" w:rsidR="00B543BB" w:rsidRPr="00B543BB" w:rsidRDefault="00B543BB" w:rsidP="00B543BB">
      <w:pPr>
        <w:numPr>
          <w:ilvl w:val="0"/>
          <w:numId w:val="28"/>
        </w:numPr>
        <w:spacing w:after="0" w:line="240" w:lineRule="auto"/>
        <w:rPr>
          <w:color w:val="auto"/>
          <w:kern w:val="0"/>
          <w:sz w:val="24"/>
          <w:szCs w:val="24"/>
          <w:lang w:val="it-IT" w:eastAsia="it-IT"/>
        </w:rPr>
      </w:pPr>
      <w:r w:rsidRPr="00B543BB">
        <w:rPr>
          <w:rFonts w:ascii="Arial" w:hAnsi="Arial" w:cs="Arial"/>
          <w:kern w:val="0"/>
          <w:sz w:val="22"/>
          <w:szCs w:val="22"/>
          <w:lang w:val="it-IT" w:eastAsia="it-IT"/>
        </w:rPr>
        <w:t>referente del progetto</w:t>
      </w:r>
    </w:p>
    <w:p w14:paraId="4E8D5CB1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kern w:val="0"/>
          <w:sz w:val="22"/>
          <w:szCs w:val="22"/>
          <w:lang w:val="it-IT" w:eastAsia="it-IT"/>
        </w:rPr>
      </w:pPr>
    </w:p>
    <w:p w14:paraId="2029D536" w14:textId="77777777" w:rsidR="00B543BB" w:rsidRPr="00B543BB" w:rsidRDefault="00B543BB" w:rsidP="00B543BB">
      <w:pPr>
        <w:spacing w:after="0" w:line="240" w:lineRule="auto"/>
        <w:rPr>
          <w:color w:val="auto"/>
          <w:kern w:val="0"/>
          <w:sz w:val="24"/>
          <w:szCs w:val="24"/>
          <w:lang w:val="it-IT" w:eastAsia="it-IT"/>
        </w:rPr>
      </w:pPr>
    </w:p>
    <w:p w14:paraId="7FE53A1A" w14:textId="77777777" w:rsidR="00B543BB" w:rsidRPr="00B543BB" w:rsidRDefault="00B543BB" w:rsidP="00B543BB">
      <w:pPr>
        <w:spacing w:after="0" w:line="240" w:lineRule="auto"/>
        <w:ind w:left="720"/>
        <w:rPr>
          <w:color w:val="auto"/>
          <w:kern w:val="0"/>
          <w:sz w:val="24"/>
          <w:szCs w:val="24"/>
          <w:lang w:val="it-IT" w:eastAsia="it-IT"/>
        </w:rPr>
      </w:pPr>
    </w:p>
    <w:p w14:paraId="17F2EE36" w14:textId="77777777" w:rsidR="00B543BB" w:rsidRPr="00B543BB" w:rsidRDefault="00B543BB" w:rsidP="00B543BB">
      <w:pPr>
        <w:spacing w:after="0" w:line="240" w:lineRule="auto"/>
        <w:rPr>
          <w:color w:val="auto"/>
          <w:kern w:val="0"/>
          <w:sz w:val="24"/>
          <w:szCs w:val="24"/>
          <w:lang w:val="it-IT" w:eastAsia="it-IT"/>
        </w:rPr>
      </w:pPr>
    </w:p>
    <w:p w14:paraId="5DA93D58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24"/>
          <w:szCs w:val="24"/>
          <w:lang w:val="it-IT" w:eastAsia="it-IT"/>
        </w:rPr>
        <w:t>Strategie Metodologico-didattiche:</w:t>
      </w:r>
    </w:p>
    <w:p w14:paraId="40A34DDB" w14:textId="77777777" w:rsidR="00B543BB" w:rsidRPr="00B543BB" w:rsidRDefault="00B543BB" w:rsidP="004B5A5C">
      <w:pPr>
        <w:numPr>
          <w:ilvl w:val="0"/>
          <w:numId w:val="29"/>
        </w:numPr>
        <w:spacing w:before="120" w:after="0" w:line="240" w:lineRule="auto"/>
        <w:rPr>
          <w:color w:val="auto"/>
          <w:kern w:val="0"/>
          <w:sz w:val="24"/>
          <w:szCs w:val="24"/>
          <w:lang w:val="it-IT" w:eastAsia="it-IT"/>
        </w:rPr>
      </w:pPr>
      <w:r w:rsidRPr="00B543BB">
        <w:rPr>
          <w:rFonts w:ascii="Arial" w:hAnsi="Arial" w:cs="Arial"/>
          <w:kern w:val="0"/>
          <w:sz w:val="22"/>
          <w:szCs w:val="22"/>
          <w:lang w:val="it-IT" w:eastAsia="it-IT"/>
        </w:rPr>
        <w:t>Strumenti: </w:t>
      </w:r>
    </w:p>
    <w:p w14:paraId="53EEB22F" w14:textId="77777777" w:rsidR="00B543BB" w:rsidRPr="00B543BB" w:rsidRDefault="00B543BB" w:rsidP="00B543BB">
      <w:pPr>
        <w:numPr>
          <w:ilvl w:val="0"/>
          <w:numId w:val="29"/>
        </w:numPr>
        <w:spacing w:after="0" w:line="240" w:lineRule="auto"/>
        <w:rPr>
          <w:color w:val="auto"/>
          <w:kern w:val="0"/>
          <w:sz w:val="24"/>
          <w:szCs w:val="24"/>
          <w:lang w:val="it-IT" w:eastAsia="it-IT"/>
        </w:rPr>
      </w:pPr>
      <w:r w:rsidRPr="00B543BB">
        <w:rPr>
          <w:rFonts w:ascii="Arial" w:hAnsi="Arial" w:cs="Arial"/>
          <w:kern w:val="0"/>
          <w:sz w:val="22"/>
          <w:szCs w:val="22"/>
          <w:lang w:val="it-IT" w:eastAsia="it-IT"/>
        </w:rPr>
        <w:t>Materiali:</w:t>
      </w:r>
    </w:p>
    <w:p w14:paraId="073696EF" w14:textId="77777777" w:rsidR="00B543BB" w:rsidRPr="00B543BB" w:rsidRDefault="00B543BB" w:rsidP="00B543BB">
      <w:pPr>
        <w:numPr>
          <w:ilvl w:val="0"/>
          <w:numId w:val="29"/>
        </w:numPr>
        <w:spacing w:after="0" w:line="240" w:lineRule="auto"/>
        <w:rPr>
          <w:color w:val="auto"/>
          <w:kern w:val="0"/>
          <w:sz w:val="24"/>
          <w:szCs w:val="24"/>
          <w:lang w:val="it-IT" w:eastAsia="it-IT"/>
        </w:rPr>
      </w:pPr>
      <w:r w:rsidRPr="00B543BB">
        <w:rPr>
          <w:rFonts w:ascii="Arial" w:hAnsi="Arial" w:cs="Arial"/>
          <w:kern w:val="0"/>
          <w:sz w:val="22"/>
          <w:szCs w:val="22"/>
          <w:lang w:val="it-IT" w:eastAsia="it-IT"/>
        </w:rPr>
        <w:t>Spazi:</w:t>
      </w:r>
    </w:p>
    <w:p w14:paraId="54490AD7" w14:textId="77777777" w:rsidR="00B543BB" w:rsidRPr="00B543BB" w:rsidRDefault="00B543BB" w:rsidP="00B543BB">
      <w:pPr>
        <w:spacing w:after="0" w:line="240" w:lineRule="auto"/>
        <w:rPr>
          <w:rFonts w:ascii="Arial" w:hAnsi="Arial" w:cs="Arial"/>
          <w:kern w:val="0"/>
          <w:sz w:val="22"/>
          <w:szCs w:val="22"/>
          <w:lang w:val="it-IT" w:eastAsia="it-IT"/>
        </w:rPr>
      </w:pPr>
    </w:p>
    <w:p w14:paraId="1131C6E8" w14:textId="77777777" w:rsidR="00B543BB" w:rsidRPr="00B543BB" w:rsidRDefault="00B543BB" w:rsidP="00B543BB">
      <w:pPr>
        <w:spacing w:after="0" w:line="240" w:lineRule="auto"/>
        <w:rPr>
          <w:color w:val="auto"/>
          <w:kern w:val="0"/>
          <w:sz w:val="24"/>
          <w:szCs w:val="24"/>
          <w:lang w:val="it-IT" w:eastAsia="it-IT"/>
        </w:rPr>
      </w:pPr>
    </w:p>
    <w:p w14:paraId="3DA85BDE" w14:textId="77777777" w:rsidR="00B543BB" w:rsidRPr="00B543BB" w:rsidRDefault="00B543BB" w:rsidP="00B543BB">
      <w:pPr>
        <w:spacing w:after="0" w:line="240" w:lineRule="auto"/>
        <w:rPr>
          <w:color w:val="auto"/>
          <w:kern w:val="0"/>
          <w:sz w:val="24"/>
          <w:szCs w:val="24"/>
          <w:lang w:val="it-IT" w:eastAsia="it-IT"/>
        </w:rPr>
      </w:pPr>
    </w:p>
    <w:p w14:paraId="7ED92637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</w:p>
    <w:p w14:paraId="6B9C12A0" w14:textId="77777777" w:rsidR="00B543BB" w:rsidRPr="00B543BB" w:rsidRDefault="00B543BB" w:rsidP="00B543BB">
      <w:pPr>
        <w:spacing w:after="0" w:line="240" w:lineRule="auto"/>
        <w:rPr>
          <w:b/>
          <w:bCs/>
          <w:color w:val="auto"/>
          <w:kern w:val="0"/>
          <w:sz w:val="24"/>
          <w:szCs w:val="24"/>
          <w:lang w:val="it-IT" w:eastAsia="it-IT"/>
        </w:rPr>
      </w:pPr>
      <w:r w:rsidRPr="00B543BB">
        <w:rPr>
          <w:rFonts w:ascii="Arial" w:hAnsi="Arial" w:cs="Arial"/>
          <w:b/>
          <w:bCs/>
          <w:kern w:val="0"/>
          <w:sz w:val="24"/>
          <w:szCs w:val="24"/>
          <w:lang w:val="it-IT" w:eastAsia="it-IT"/>
        </w:rPr>
        <w:t>Verifica/Valutazione:</w:t>
      </w:r>
    </w:p>
    <w:p w14:paraId="5D836DB3" w14:textId="77777777" w:rsidR="00B543BB" w:rsidRPr="00B543BB" w:rsidRDefault="00B543BB" w:rsidP="00B543BB">
      <w:pPr>
        <w:spacing w:after="160" w:line="259" w:lineRule="auto"/>
        <w:rPr>
          <w:rFonts w:ascii="Calibri" w:eastAsia="Calibri" w:hAnsi="Calibri"/>
          <w:b/>
          <w:bCs/>
          <w:color w:val="auto"/>
          <w:kern w:val="0"/>
          <w:sz w:val="22"/>
          <w:szCs w:val="22"/>
          <w:lang w:val="it-IT"/>
        </w:rPr>
      </w:pPr>
    </w:p>
    <w:p w14:paraId="16144352" w14:textId="77777777" w:rsidR="00B543BB" w:rsidRPr="00B543BB" w:rsidRDefault="00B543BB" w:rsidP="00B543BB">
      <w:pPr>
        <w:spacing w:after="160" w:line="259" w:lineRule="auto"/>
        <w:rPr>
          <w:rFonts w:ascii="Calibri" w:eastAsia="Calibri" w:hAnsi="Calibri"/>
          <w:b/>
          <w:bCs/>
          <w:color w:val="auto"/>
          <w:kern w:val="0"/>
          <w:sz w:val="22"/>
          <w:szCs w:val="22"/>
          <w:lang w:val="it-IT"/>
        </w:rPr>
      </w:pPr>
    </w:p>
    <w:p w14:paraId="2914DA1E" w14:textId="77777777" w:rsidR="00B95238" w:rsidRDefault="00B95238" w:rsidP="00B95238">
      <w:pPr>
        <w:suppressAutoHyphens/>
        <w:spacing w:after="0" w:line="360" w:lineRule="auto"/>
        <w:rPr>
          <w:b/>
          <w:kern w:val="1"/>
          <w:lang w:val="it-IT" w:eastAsia="ar-SA"/>
        </w:rPr>
      </w:pPr>
    </w:p>
    <w:p w14:paraId="200075C3" w14:textId="7237EC00" w:rsidR="00B95238" w:rsidRDefault="006F0D1D" w:rsidP="00B95238">
      <w:pPr>
        <w:suppressAutoHyphens/>
        <w:spacing w:after="0" w:line="360" w:lineRule="auto"/>
        <w:rPr>
          <w:b/>
          <w:kern w:val="1"/>
          <w:lang w:val="it-IT" w:eastAsia="ar-SA"/>
        </w:rPr>
      </w:pPr>
      <w:r>
        <w:rPr>
          <w:b/>
          <w:kern w:val="1"/>
          <w:lang w:val="it-IT" w:eastAsia="ar-SA"/>
        </w:rPr>
        <w:t xml:space="preserve">        Firma operatore                                                                                                                                      Firma docenti </w:t>
      </w:r>
    </w:p>
    <w:p w14:paraId="4CB26A8B" w14:textId="77777777" w:rsidR="00B95238" w:rsidRDefault="00B95238" w:rsidP="00B95238">
      <w:pPr>
        <w:suppressAutoHyphens/>
        <w:spacing w:after="0" w:line="360" w:lineRule="auto"/>
        <w:rPr>
          <w:b/>
          <w:kern w:val="1"/>
          <w:lang w:val="it-IT" w:eastAsia="ar-SA"/>
        </w:rPr>
      </w:pPr>
    </w:p>
    <w:p w14:paraId="6A9B2305" w14:textId="77777777" w:rsidR="00AD3A43" w:rsidRPr="00C1690B" w:rsidRDefault="00AD3A43" w:rsidP="00C1690B">
      <w:pPr>
        <w:spacing w:after="0" w:line="240" w:lineRule="auto"/>
        <w:rPr>
          <w:rFonts w:eastAsia="Calibri"/>
        </w:rPr>
      </w:pPr>
    </w:p>
    <w:sectPr w:rsidR="00AD3A43" w:rsidRPr="00C1690B" w:rsidSect="008E0A72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134" w:right="850" w:bottom="851" w:left="851" w:header="1531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A2AA8" w14:textId="77777777" w:rsidR="00DD2437" w:rsidRDefault="00DD2437">
      <w:r>
        <w:separator/>
      </w:r>
    </w:p>
  </w:endnote>
  <w:endnote w:type="continuationSeparator" w:id="0">
    <w:p w14:paraId="16BF6A19" w14:textId="77777777" w:rsidR="00DD2437" w:rsidRDefault="00DD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4480" w14:textId="77777777" w:rsidR="00A6514A" w:rsidRDefault="008E0A72" w:rsidP="00A6514A">
    <w:pPr>
      <w:autoSpaceDE w:val="0"/>
      <w:autoSpaceDN w:val="0"/>
      <w:adjustRightInd w:val="0"/>
      <w:spacing w:after="0" w:line="240" w:lineRule="auto"/>
      <w:jc w:val="center"/>
      <w:rPr>
        <w:rFonts w:ascii="LiberationSans-Italic" w:hAnsi="LiberationSans-Italic" w:cs="LiberationSans-Italic"/>
        <w:i/>
        <w:iCs/>
        <w:kern w:val="0"/>
        <w:lang w:val="it-IT" w:eastAsia="it-IT"/>
      </w:rPr>
    </w:pPr>
    <w:r>
      <w:rPr>
        <w:noProof/>
        <w:lang w:val="it-IT" w:eastAsia="it-IT"/>
      </w:rPr>
      <w:pict w14:anchorId="76C70D81">
        <v:group id="_x0000_s2071" alt="barre di livello" style="position:absolute;left:0;text-align:left;margin-left:31.5pt;margin-top:776.45pt;width:540pt;height:5.4pt;z-index:251659264;mso-position-horizontal-relative:page;mso-position-vertical-relative:page" coordorigin="194310,186903" coordsize="68580,1188">
          <v:rect id="_x0000_s2072" style="position:absolute;left:194310;top:186903;width:22860;height:1189;visibility:visible;mso-wrap-edited:f;mso-wrap-distance-left:2.88pt;mso-wrap-distance-top:2.88pt;mso-wrap-distance-right:2.88pt;mso-wrap-distance-bottom:2.88pt" fillcolor="#548dd4" stroked="f" strokeweight="0" insetpen="t" o:cliptowrap="t">
            <v:shadow color="#ccc"/>
            <o:lock v:ext="edit" shapetype="t"/>
            <v:textbox inset="2.88pt,2.88pt,2.88pt,2.88pt"/>
          </v:rect>
          <v:rect id="_x0000_s2073" style="position:absolute;left:217170;top:186903;width:22860;height:1189;visibility:visible;mso-wrap-edited:f;mso-wrap-distance-left:2.88pt;mso-wrap-distance-top:2.88pt;mso-wrap-distance-right:2.88pt;mso-wrap-distance-bottom:2.88pt" fillcolor="#548dd4" stroked="f" strokeweight="0" insetpen="t" o:cliptowrap="t">
            <v:shadow color="#ccc"/>
            <o:lock v:ext="edit" shapetype="t"/>
            <v:textbox inset="2.88pt,2.88pt,2.88pt,2.88pt"/>
          </v:rect>
          <v:rect id="_x0000_s2074" style="position:absolute;left:240030;top:186903;width:22860;height:1189;visibility:visible;mso-wrap-edited:f;mso-wrap-distance-left:2.88pt;mso-wrap-distance-top:2.88pt;mso-wrap-distance-right:2.88pt;mso-wrap-distance-bottom:2.88pt" fillcolor="#548dd4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  <w:p w14:paraId="56DCB3DF" w14:textId="77777777" w:rsidR="00A6514A" w:rsidRPr="008E0A72" w:rsidRDefault="00A6514A" w:rsidP="00A6514A">
    <w:pPr>
      <w:autoSpaceDE w:val="0"/>
      <w:autoSpaceDN w:val="0"/>
      <w:adjustRightInd w:val="0"/>
      <w:spacing w:after="0" w:line="240" w:lineRule="auto"/>
      <w:jc w:val="center"/>
      <w:rPr>
        <w:rFonts w:ascii="LiberationSans-Italic" w:hAnsi="LiberationSans-Italic" w:cs="LiberationSans-Italic"/>
        <w:i/>
        <w:iCs/>
        <w:kern w:val="0"/>
        <w:sz w:val="18"/>
        <w:lang w:val="it-IT" w:eastAsia="it-IT"/>
      </w:rPr>
    </w:pPr>
    <w:r w:rsidRPr="008E0A72">
      <w:rPr>
        <w:rFonts w:ascii="LiberationSans-Italic" w:hAnsi="LiberationSans-Italic" w:cs="LiberationSans-Italic"/>
        <w:i/>
        <w:iCs/>
        <w:kern w:val="0"/>
        <w:sz w:val="18"/>
        <w:lang w:val="it-IT" w:eastAsia="it-IT"/>
      </w:rPr>
      <w:t>Via Liutprando, 32 - 05100 Terni - Tel. 0744/273932 - Fax 0744/274129</w:t>
    </w:r>
  </w:p>
  <w:p w14:paraId="6BED55E4" w14:textId="77777777" w:rsidR="00A6514A" w:rsidRPr="008E0A72" w:rsidRDefault="00A6514A" w:rsidP="00A6514A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kern w:val="0"/>
        <w:sz w:val="18"/>
        <w:lang w:val="it-IT" w:eastAsia="it-IT"/>
      </w:rPr>
    </w:pPr>
    <w:r w:rsidRPr="008E0A72">
      <w:rPr>
        <w:rFonts w:ascii="LiberationSans-Italic" w:hAnsi="LiberationSans-Italic" w:cs="LiberationSans-Italic"/>
        <w:i/>
        <w:iCs/>
        <w:kern w:val="0"/>
        <w:sz w:val="18"/>
        <w:lang w:val="it-IT" w:eastAsia="it-IT"/>
      </w:rPr>
      <w:tab/>
      <w:t>C.F. 80003950559 – C.U.U. UF5N6W</w:t>
    </w:r>
    <w:r w:rsidRPr="008E0A72">
      <w:rPr>
        <w:rFonts w:ascii="LiberationSans-Italic" w:hAnsi="LiberationSans-Italic" w:cs="LiberationSans-Italic"/>
        <w:i/>
        <w:iCs/>
        <w:kern w:val="0"/>
        <w:sz w:val="18"/>
        <w:lang w:val="it-IT" w:eastAsia="it-IT"/>
      </w:rPr>
      <w:tab/>
    </w:r>
  </w:p>
  <w:p w14:paraId="0B04EA8B" w14:textId="77777777" w:rsidR="00A6514A" w:rsidRPr="008E0A72" w:rsidRDefault="00A6514A" w:rsidP="00A6514A">
    <w:pPr>
      <w:pStyle w:val="Pidipagina"/>
      <w:spacing w:after="0" w:line="240" w:lineRule="auto"/>
      <w:jc w:val="center"/>
      <w:rPr>
        <w:rFonts w:ascii="LiberationSans-Italic" w:hAnsi="LiberationSans-Italic" w:cs="LiberationSans-Italic"/>
        <w:i/>
        <w:iCs/>
        <w:kern w:val="0"/>
        <w:sz w:val="18"/>
        <w:lang w:val="it-IT" w:eastAsia="it-IT"/>
      </w:rPr>
    </w:pPr>
    <w:r w:rsidRPr="008E0A72">
      <w:rPr>
        <w:rFonts w:ascii="LiberationSans-Italic" w:hAnsi="LiberationSans-Italic" w:cs="LiberationSans-Italic"/>
        <w:i/>
        <w:iCs/>
        <w:kern w:val="0"/>
        <w:sz w:val="18"/>
        <w:lang w:val="it-IT" w:eastAsia="it-IT"/>
      </w:rPr>
      <w:t xml:space="preserve">E-mail: </w:t>
    </w:r>
    <w:r w:rsidRPr="008E0A72">
      <w:rPr>
        <w:rFonts w:ascii="LiberationSans-Italic" w:hAnsi="LiberationSans-Italic" w:cs="LiberationSans-Italic"/>
        <w:i/>
        <w:iCs/>
        <w:color w:val="0000FF"/>
        <w:kern w:val="0"/>
        <w:sz w:val="18"/>
        <w:lang w:val="it-IT" w:eastAsia="it-IT"/>
      </w:rPr>
      <w:t xml:space="preserve">tree00400x@istruzione.it </w:t>
    </w:r>
    <w:r w:rsidRPr="008E0A72">
      <w:rPr>
        <w:rFonts w:ascii="LiberationSans-Italic" w:hAnsi="LiberationSans-Italic" w:cs="LiberationSans-Italic"/>
        <w:i/>
        <w:iCs/>
        <w:kern w:val="0"/>
        <w:sz w:val="18"/>
        <w:lang w:val="it-IT" w:eastAsia="it-IT"/>
      </w:rPr>
      <w:t xml:space="preserve">- </w:t>
    </w:r>
    <w:r w:rsidRPr="008E0A72">
      <w:rPr>
        <w:rFonts w:ascii="LiberationSans-Italic" w:hAnsi="LiberationSans-Italic" w:cs="LiberationSans-Italic"/>
        <w:i/>
        <w:iCs/>
        <w:color w:val="0000FF"/>
        <w:kern w:val="0"/>
        <w:sz w:val="18"/>
        <w:lang w:val="it-IT" w:eastAsia="it-IT"/>
      </w:rPr>
      <w:t>tree00400x@pec.istruzione.it</w:t>
    </w:r>
    <w:r w:rsidRPr="008E0A72">
      <w:rPr>
        <w:rFonts w:ascii="LiberationSans-Italic" w:hAnsi="LiberationSans-Italic" w:cs="LiberationSans-Italic"/>
        <w:i/>
        <w:iCs/>
        <w:kern w:val="0"/>
        <w:sz w:val="18"/>
        <w:lang w:val="it-IT" w:eastAsia="it-IT"/>
      </w:rPr>
      <w:t xml:space="preserve"> </w:t>
    </w:r>
  </w:p>
  <w:p w14:paraId="56A67A63" w14:textId="77777777" w:rsidR="00A6514A" w:rsidRPr="008E0A72" w:rsidRDefault="00A6514A" w:rsidP="00A6514A">
    <w:pPr>
      <w:pStyle w:val="Pidipagina"/>
      <w:spacing w:after="0" w:line="240" w:lineRule="auto"/>
      <w:jc w:val="center"/>
      <w:rPr>
        <w:sz w:val="18"/>
        <w:lang w:val="it-IT"/>
      </w:rPr>
    </w:pPr>
    <w:r w:rsidRPr="008E0A72">
      <w:rPr>
        <w:rFonts w:ascii="LiberationSans-Italic" w:hAnsi="LiberationSans-Italic" w:cs="LiberationSans-Italic"/>
        <w:i/>
        <w:iCs/>
        <w:kern w:val="0"/>
        <w:sz w:val="18"/>
        <w:lang w:val="it-IT" w:eastAsia="it-IT"/>
      </w:rPr>
      <w:t xml:space="preserve">sito web: </w:t>
    </w:r>
    <w:hyperlink r:id="rId1" w:history="1">
      <w:r w:rsidR="00433A71" w:rsidRPr="008E0A72">
        <w:rPr>
          <w:rStyle w:val="Collegamentoipertestuale"/>
          <w:rFonts w:ascii="LiberationSans-Italic" w:hAnsi="LiberationSans-Italic" w:cs="LiberationSans-Italic"/>
          <w:i/>
          <w:iCs/>
          <w:kern w:val="0"/>
          <w:sz w:val="18"/>
          <w:lang w:val="it-IT" w:eastAsia="it-IT"/>
        </w:rPr>
        <w:t>www.ddsangiovanni.edu.it</w:t>
      </w:r>
    </w:hyperlink>
    <w:r w:rsidRPr="008E0A72">
      <w:rPr>
        <w:rFonts w:ascii="LiberationSans-Italic" w:hAnsi="LiberationSans-Italic" w:cs="LiberationSans-Italic"/>
        <w:i/>
        <w:iCs/>
        <w:kern w:val="0"/>
        <w:sz w:val="18"/>
        <w:lang w:val="it-IT" w:eastAsia="it-IT"/>
      </w:rPr>
      <w:t xml:space="preserve"> </w:t>
    </w:r>
  </w:p>
  <w:p w14:paraId="4BB20207" w14:textId="77777777" w:rsidR="0076245A" w:rsidRPr="004B5A5C" w:rsidRDefault="0076245A" w:rsidP="00A6514A">
    <w:pPr>
      <w:pStyle w:val="Indirizzo"/>
      <w:jc w:val="left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D5D4" w14:textId="77777777" w:rsidR="00BE2A32" w:rsidRDefault="008E0A72" w:rsidP="008014E6">
    <w:pPr>
      <w:tabs>
        <w:tab w:val="center" w:pos="5102"/>
        <w:tab w:val="left" w:pos="5622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kern w:val="0"/>
        <w:lang w:val="it-IT" w:eastAsia="it-IT"/>
      </w:rPr>
    </w:pPr>
    <w:r>
      <w:rPr>
        <w:rFonts w:ascii="LiberationSans-Italic" w:hAnsi="LiberationSans-Italic" w:cs="LiberationSans-Italic"/>
        <w:i/>
        <w:iCs/>
        <w:noProof/>
        <w:kern w:val="0"/>
        <w:lang w:val="it-IT" w:eastAsia="it-IT"/>
      </w:rPr>
      <w:pict w14:anchorId="0966D293">
        <v:group id="_x0000_s2059" alt="barre di livello" style="position:absolute;margin-left:27.95pt;margin-top:770.6pt;width:540pt;height:5.4pt;z-index:251656192;mso-position-horizontal-relative:page;mso-position-vertical-relative:page" coordorigin="194310,186903" coordsize="68580,1188">
          <v:rect id="_x0000_s2060" style="position:absolute;left:194310;top:186903;width:22860;height:1189;visibility:visible;mso-wrap-edited:f;mso-wrap-distance-left:2.88pt;mso-wrap-distance-top:2.88pt;mso-wrap-distance-right:2.88pt;mso-wrap-distance-bottom:2.88pt" fillcolor="#548dd4" stroked="f" strokeweight="0" insetpen="t" o:cliptowrap="t">
            <v:shadow color="#ccc"/>
            <o:lock v:ext="edit" shapetype="t"/>
            <v:textbox inset="2.88pt,2.88pt,2.88pt,2.88pt"/>
          </v:rect>
          <v:rect id="_x0000_s2061" style="position:absolute;left:217170;top:186903;width:22860;height:1189;visibility:visible;mso-wrap-edited:f;mso-wrap-distance-left:2.88pt;mso-wrap-distance-top:2.88pt;mso-wrap-distance-right:2.88pt;mso-wrap-distance-bottom:2.88pt" fillcolor="#548dd4" stroked="f" strokeweight="0" insetpen="t" o:cliptowrap="t">
            <v:shadow color="#ccc"/>
            <o:lock v:ext="edit" shapetype="t"/>
            <v:textbox inset="2.88pt,2.88pt,2.88pt,2.88pt"/>
          </v:rect>
          <v:rect id="_x0000_s2062" style="position:absolute;left:240030;top:186903;width:22860;height:1189;visibility:visible;mso-wrap-edited:f;mso-wrap-distance-left:2.88pt;mso-wrap-distance-top:2.88pt;mso-wrap-distance-right:2.88pt;mso-wrap-distance-bottom:2.88pt" fillcolor="#548dd4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 w:rsidR="008014E6">
      <w:rPr>
        <w:rFonts w:ascii="LiberationSans-Italic" w:hAnsi="LiberationSans-Italic" w:cs="LiberationSans-Italic"/>
        <w:i/>
        <w:iCs/>
        <w:kern w:val="0"/>
        <w:lang w:val="it-IT" w:eastAsia="it-IT"/>
      </w:rPr>
      <w:tab/>
    </w:r>
    <w:r w:rsidR="008014E6">
      <w:rPr>
        <w:rFonts w:ascii="LiberationSans-Italic" w:hAnsi="LiberationSans-Italic" w:cs="LiberationSans-Italic"/>
        <w:i/>
        <w:iCs/>
        <w:kern w:val="0"/>
        <w:lang w:val="it-IT" w:eastAsia="it-IT"/>
      </w:rPr>
      <w:tab/>
    </w:r>
  </w:p>
  <w:p w14:paraId="4447EC13" w14:textId="77777777" w:rsidR="006A3FD2" w:rsidRDefault="006A3FD2" w:rsidP="008014E6">
    <w:pPr>
      <w:autoSpaceDE w:val="0"/>
      <w:autoSpaceDN w:val="0"/>
      <w:adjustRightInd w:val="0"/>
      <w:spacing w:after="0" w:line="240" w:lineRule="auto"/>
      <w:jc w:val="center"/>
      <w:rPr>
        <w:rFonts w:ascii="LiberationSans-Italic" w:hAnsi="LiberationSans-Italic" w:cs="LiberationSans-Italic"/>
        <w:i/>
        <w:iCs/>
        <w:kern w:val="0"/>
        <w:lang w:val="it-IT" w:eastAsia="it-IT"/>
      </w:rPr>
    </w:pPr>
    <w:r>
      <w:rPr>
        <w:rFonts w:ascii="LiberationSans-Italic" w:hAnsi="LiberationSans-Italic" w:cs="LiberationSans-Italic"/>
        <w:i/>
        <w:iCs/>
        <w:kern w:val="0"/>
        <w:lang w:val="it-IT" w:eastAsia="it-IT"/>
      </w:rPr>
      <w:t>Via Liutprando, 32 - 05100 Terni - Tel. 0744/273932 - Fax 0744/274129</w:t>
    </w:r>
  </w:p>
  <w:p w14:paraId="16386860" w14:textId="77777777" w:rsidR="006A3FD2" w:rsidRPr="004B5A5C" w:rsidRDefault="008014E6" w:rsidP="008014E6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kern w:val="0"/>
        <w:lang w:val="it-IT" w:eastAsia="it-IT"/>
      </w:rPr>
    </w:pPr>
    <w:r w:rsidRPr="008014E6">
      <w:rPr>
        <w:rFonts w:ascii="LiberationSans-Italic" w:hAnsi="LiberationSans-Italic" w:cs="LiberationSans-Italic"/>
        <w:i/>
        <w:iCs/>
        <w:kern w:val="0"/>
        <w:lang w:val="it-IT" w:eastAsia="it-IT"/>
      </w:rPr>
      <w:tab/>
    </w:r>
    <w:r w:rsidR="006A3FD2" w:rsidRPr="004B5A5C">
      <w:rPr>
        <w:rFonts w:ascii="LiberationSans-Italic" w:hAnsi="LiberationSans-Italic" w:cs="LiberationSans-Italic"/>
        <w:i/>
        <w:iCs/>
        <w:kern w:val="0"/>
        <w:lang w:val="it-IT" w:eastAsia="it-IT"/>
      </w:rPr>
      <w:t xml:space="preserve">C.F. 80003950559 – </w:t>
    </w:r>
    <w:r w:rsidRPr="004B5A5C">
      <w:rPr>
        <w:rFonts w:ascii="LiberationSans-Italic" w:hAnsi="LiberationSans-Italic" w:cs="LiberationSans-Italic"/>
        <w:i/>
        <w:iCs/>
        <w:kern w:val="0"/>
        <w:lang w:val="it-IT" w:eastAsia="it-IT"/>
      </w:rPr>
      <w:t>C.U.U. UF5N6W</w:t>
    </w:r>
    <w:r w:rsidRPr="004B5A5C">
      <w:rPr>
        <w:rFonts w:ascii="LiberationSans-Italic" w:hAnsi="LiberationSans-Italic" w:cs="LiberationSans-Italic"/>
        <w:i/>
        <w:iCs/>
        <w:kern w:val="0"/>
        <w:lang w:val="it-IT" w:eastAsia="it-IT"/>
      </w:rPr>
      <w:tab/>
    </w:r>
  </w:p>
  <w:p w14:paraId="0D08EBB1" w14:textId="77777777" w:rsidR="008014E6" w:rsidRDefault="006A3FD2" w:rsidP="008014E6">
    <w:pPr>
      <w:pStyle w:val="Pidipagina"/>
      <w:spacing w:after="0" w:line="240" w:lineRule="auto"/>
      <w:jc w:val="center"/>
      <w:rPr>
        <w:rFonts w:ascii="LiberationSans-Italic" w:hAnsi="LiberationSans-Italic" w:cs="LiberationSans-Italic"/>
        <w:i/>
        <w:iCs/>
        <w:kern w:val="0"/>
        <w:lang w:val="it-IT" w:eastAsia="it-IT"/>
      </w:rPr>
    </w:pPr>
    <w:r>
      <w:rPr>
        <w:rFonts w:ascii="LiberationSans-Italic" w:hAnsi="LiberationSans-Italic" w:cs="LiberationSans-Italic"/>
        <w:i/>
        <w:iCs/>
        <w:kern w:val="0"/>
        <w:lang w:val="it-IT" w:eastAsia="it-IT"/>
      </w:rPr>
      <w:t xml:space="preserve">E-mail: </w:t>
    </w:r>
    <w:r>
      <w:rPr>
        <w:rFonts w:ascii="LiberationSans-Italic" w:hAnsi="LiberationSans-Italic" w:cs="LiberationSans-Italic"/>
        <w:i/>
        <w:iCs/>
        <w:color w:val="0000FF"/>
        <w:kern w:val="0"/>
        <w:lang w:val="it-IT" w:eastAsia="it-IT"/>
      </w:rPr>
      <w:t xml:space="preserve">tree00400x@istruzione.it </w:t>
    </w:r>
    <w:r>
      <w:rPr>
        <w:rFonts w:ascii="LiberationSans-Italic" w:hAnsi="LiberationSans-Italic" w:cs="LiberationSans-Italic"/>
        <w:i/>
        <w:iCs/>
        <w:kern w:val="0"/>
        <w:lang w:val="it-IT" w:eastAsia="it-IT"/>
      </w:rPr>
      <w:t xml:space="preserve">- </w:t>
    </w:r>
    <w:r>
      <w:rPr>
        <w:rFonts w:ascii="LiberationSans-Italic" w:hAnsi="LiberationSans-Italic" w:cs="LiberationSans-Italic"/>
        <w:i/>
        <w:iCs/>
        <w:color w:val="0000FF"/>
        <w:kern w:val="0"/>
        <w:lang w:val="it-IT" w:eastAsia="it-IT"/>
      </w:rPr>
      <w:t>tree00400x@pec.istruzione.it</w:t>
    </w:r>
    <w:r w:rsidR="008014E6" w:rsidRPr="008014E6">
      <w:rPr>
        <w:rFonts w:ascii="LiberationSans-Italic" w:hAnsi="LiberationSans-Italic" w:cs="LiberationSans-Italic"/>
        <w:i/>
        <w:iCs/>
        <w:kern w:val="0"/>
        <w:lang w:val="it-IT" w:eastAsia="it-IT"/>
      </w:rPr>
      <w:t xml:space="preserve"> </w:t>
    </w:r>
  </w:p>
  <w:p w14:paraId="2A469D59" w14:textId="77777777" w:rsidR="0076245A" w:rsidRPr="004B5A5C" w:rsidRDefault="008014E6" w:rsidP="008014E6">
    <w:pPr>
      <w:pStyle w:val="Pidipagina"/>
      <w:spacing w:after="0" w:line="240" w:lineRule="auto"/>
      <w:jc w:val="center"/>
      <w:rPr>
        <w:lang w:val="it-IT"/>
      </w:rPr>
    </w:pPr>
    <w:r w:rsidRPr="004B5A5C">
      <w:rPr>
        <w:rFonts w:ascii="LiberationSans-Italic" w:hAnsi="LiberationSans-Italic" w:cs="LiberationSans-Italic"/>
        <w:i/>
        <w:iCs/>
        <w:kern w:val="0"/>
        <w:lang w:val="it-IT" w:eastAsia="it-IT"/>
      </w:rPr>
      <w:t xml:space="preserve">sito web: </w:t>
    </w:r>
    <w:hyperlink r:id="rId1" w:history="1">
      <w:r w:rsidRPr="004B5A5C">
        <w:rPr>
          <w:rStyle w:val="Collegamentoipertestuale"/>
          <w:rFonts w:ascii="LiberationSans-Italic" w:hAnsi="LiberationSans-Italic" w:cs="LiberationSans-Italic"/>
          <w:i/>
          <w:iCs/>
          <w:kern w:val="0"/>
          <w:lang w:val="it-IT" w:eastAsia="it-IT"/>
        </w:rPr>
        <w:t>www.ddsangiovanni.gov.it</w:t>
      </w:r>
    </w:hyperlink>
    <w:r w:rsidRPr="004B5A5C">
      <w:rPr>
        <w:rFonts w:ascii="LiberationSans-Italic" w:hAnsi="LiberationSans-Italic" w:cs="LiberationSans-Italic"/>
        <w:i/>
        <w:iCs/>
        <w:kern w:val="0"/>
        <w:lang w:val="it-IT"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BD2F9" w14:textId="77777777" w:rsidR="00DD2437" w:rsidRDefault="00DD2437">
      <w:r>
        <w:separator/>
      </w:r>
    </w:p>
  </w:footnote>
  <w:footnote w:type="continuationSeparator" w:id="0">
    <w:p w14:paraId="02B8E140" w14:textId="77777777" w:rsidR="00DD2437" w:rsidRDefault="00DD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93FC5" w14:textId="4D78F7B1" w:rsidR="0076245A" w:rsidRDefault="004B5A5C">
    <w:pPr>
      <w:pStyle w:val="Intestazione"/>
    </w:pPr>
    <w:r>
      <w:rPr>
        <w:noProof/>
        <w:lang w:val="it-IT" w:eastAsia="it-IT"/>
      </w:rPr>
      <w:pict w14:anchorId="44282B6A">
        <v:group id="_x0000_s2066" alt="barre di livello" style="position:absolute;margin-left:25.7pt;margin-top:88.4pt;width:540pt;height:5.4pt;z-index:251658240;mso-position-horizontal-relative:page;mso-position-vertical-relative:page" coordorigin="194310,186903" coordsize="68580,1188">
          <v:rect id="_x0000_s2067" style="position:absolute;left:194310;top:186903;width:22860;height:1189;visibility:visible;mso-wrap-edited:f;mso-wrap-distance-left:2.88pt;mso-wrap-distance-top:2.88pt;mso-wrap-distance-right:2.88pt;mso-wrap-distance-bottom:2.88pt" fillcolor="#8db3e2" stroked="f" strokeweight="0" insetpen="t" o:cliptowrap="t">
            <v:shadow color="#ccc"/>
            <o:lock v:ext="edit" shapetype="t"/>
            <v:textbox inset="2.88pt,2.88pt,2.88pt,2.88pt"/>
          </v:rect>
          <v:rect id="_x0000_s2068" style="position:absolute;left:217170;top:186903;width:22860;height:1189;visibility:visible;mso-wrap-edited:f;mso-wrap-distance-left:2.88pt;mso-wrap-distance-top:2.88pt;mso-wrap-distance-right:2.88pt;mso-wrap-distance-bottom:2.88pt" fillcolor="#8db3e2" stroked="f" strokeweight="0" insetpen="t" o:cliptowrap="t">
            <v:shadow color="#ccc"/>
            <o:lock v:ext="edit" shapetype="t"/>
            <v:textbox inset="2.88pt,2.88pt,2.88pt,2.88pt"/>
          </v:rect>
          <v:rect id="_x0000_s2069" style="position:absolute;left:240030;top:186903;width:22860;height:1189;visibility:visible;mso-wrap-edited:f;mso-wrap-distance-left:2.88pt;mso-wrap-distance-top:2.88pt;mso-wrap-distance-right:2.88pt;mso-wrap-distance-bottom:2.88pt" fillcolor="#8db3e2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 w:rsidR="008E0A72">
      <w:rPr>
        <w:noProof/>
        <w:lang w:val="it-IT" w:eastAsia="it-IT"/>
      </w:rPr>
      <w:pict w14:anchorId="5A1DCC01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9.3pt;margin-top:25.55pt;width:269.95pt;height:57.45pt;z-index:25165721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65;mso-column-margin:5.7pt" inset="2.85pt,2.85pt,2.85pt,2.85pt">
            <w:txbxContent>
              <w:p w14:paraId="48A8F944" w14:textId="77777777" w:rsidR="00A6514A" w:rsidRPr="008B7ACD" w:rsidRDefault="00A6514A" w:rsidP="00A6514A">
                <w:pPr>
                  <w:pStyle w:val="Titolo1"/>
                  <w:spacing w:after="0" w:line="240" w:lineRule="auto"/>
                  <w:rPr>
                    <w:rFonts w:ascii="Book Antiqua" w:hAnsi="Book Antiqua"/>
                    <w:sz w:val="36"/>
                    <w:szCs w:val="36"/>
                    <w:lang w:val="it-IT"/>
                  </w:rPr>
                </w:pPr>
                <w:r w:rsidRPr="008B7ACD">
                  <w:rPr>
                    <w:rFonts w:ascii="Book Antiqua" w:hAnsi="Book Antiqua"/>
                    <w:sz w:val="36"/>
                    <w:szCs w:val="36"/>
                    <w:lang w:val="it-IT"/>
                  </w:rPr>
                  <w:t>Direzione Didattica Statale “San Giovanni” - Terni</w:t>
                </w:r>
              </w:p>
            </w:txbxContent>
          </v:textbox>
          <w10:wrap side="left" anchorx="page" anchory="page"/>
        </v:shape>
      </w:pict>
    </w:r>
    <w:r w:rsidR="008E0A72">
      <w:rPr>
        <w:noProof/>
        <w:lang w:val="it-IT" w:eastAsia="it-IT"/>
      </w:rPr>
      <w:pict w14:anchorId="54164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246.7pt;margin-top:-56.25pt;width:275.75pt;height:64.35pt;z-index:-251655168" wrapcoords="-59 0 -59 21349 21600 21349 21600 0 -59 0">
          <v:imagedata r:id="rId1" o:title="Loghi PON 2014-2020 (fse-fesr) corto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24B49" w14:textId="77777777" w:rsidR="006A3FD2" w:rsidRDefault="008E0A72">
    <w:pPr>
      <w:pStyle w:val="Intestazione"/>
    </w:pPr>
    <w:r>
      <w:rPr>
        <w:noProof/>
      </w:rPr>
      <w:pict w14:anchorId="4D5E0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234.7pt;margin-top:-39pt;width:275.75pt;height:64.35pt;z-index:-251656192" wrapcoords="-59 0 -59 21349 21600 21349 21600 0 -59 0">
          <v:imagedata r:id="rId1" o:title="Loghi PON 2014-2020 (fse-fesr) corto"/>
          <w10:wrap type="tight"/>
        </v:shape>
      </w:pict>
    </w:r>
    <w:r>
      <w:pict w14:anchorId="2A77092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.65pt;margin-top:39.9pt;width:269.95pt;height:57.4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54;mso-column-margin:5.7pt" inset="2.85pt,2.85pt,2.85pt,2.85pt">
            <w:txbxContent>
              <w:p w14:paraId="6F60617B" w14:textId="77777777" w:rsidR="0076245A" w:rsidRPr="008014E6" w:rsidRDefault="006A3FD2" w:rsidP="008014E6">
                <w:pPr>
                  <w:pStyle w:val="Titolo1"/>
                  <w:spacing w:after="0" w:line="240" w:lineRule="auto"/>
                  <w:rPr>
                    <w:rFonts w:ascii="Ebrima" w:hAnsi="Ebrima"/>
                    <w:sz w:val="36"/>
                    <w:szCs w:val="36"/>
                    <w:lang w:val="it-IT"/>
                  </w:rPr>
                </w:pPr>
                <w:r w:rsidRPr="008014E6">
                  <w:rPr>
                    <w:rFonts w:ascii="Ebrima" w:hAnsi="Ebrima"/>
                    <w:sz w:val="36"/>
                    <w:szCs w:val="36"/>
                    <w:lang w:val="it-IT"/>
                  </w:rPr>
                  <w:t>Direzione Didattica Statale “San Giovanni”</w:t>
                </w:r>
                <w:r w:rsidR="008014E6">
                  <w:rPr>
                    <w:rFonts w:ascii="Ebrima" w:hAnsi="Ebrima"/>
                    <w:sz w:val="36"/>
                    <w:szCs w:val="36"/>
                    <w:lang w:val="it-IT"/>
                  </w:rPr>
                  <w:t xml:space="preserve"> - Terni</w:t>
                </w:r>
              </w:p>
            </w:txbxContent>
          </v:textbox>
          <w10:wrap side="left" anchorx="page" anchory="page"/>
        </v:shape>
      </w:pict>
    </w:r>
  </w:p>
  <w:p w14:paraId="10BF253C" w14:textId="77777777" w:rsidR="006A3FD2" w:rsidRDefault="006A3FD2">
    <w:pPr>
      <w:pStyle w:val="Intestazione"/>
    </w:pPr>
  </w:p>
  <w:p w14:paraId="10042FFD" w14:textId="77777777" w:rsidR="006A3FD2" w:rsidRDefault="008E0A72" w:rsidP="00A6514A">
    <w:pPr>
      <w:pStyle w:val="Intestazione"/>
      <w:tabs>
        <w:tab w:val="clear" w:pos="4320"/>
        <w:tab w:val="clear" w:pos="8640"/>
        <w:tab w:val="left" w:pos="3202"/>
      </w:tabs>
    </w:pPr>
    <w:r>
      <w:pict w14:anchorId="33A62F06">
        <v:group id="_x0000_s2055" alt="barre di livello" style="position:absolute;margin-left:27.95pt;margin-top:103.4pt;width:540pt;height:5.4pt;z-index:251655168;mso-position-horizontal-relative:page;mso-position-vertical-relative:page" coordorigin="194310,186903" coordsize="68580,1188">
          <v:rect id="_x0000_s2056" style="position:absolute;left:194310;top:186903;width:22860;height:1189;visibility:visible;mso-wrap-edited:f;mso-wrap-distance-left:2.88pt;mso-wrap-distance-top:2.88pt;mso-wrap-distance-right:2.88pt;mso-wrap-distance-bottom:2.88pt" fillcolor="#8db3e2" stroked="f" strokeweight="0" insetpen="t" o:cliptowrap="t">
            <v:shadow color="#ccc"/>
            <o:lock v:ext="edit" shapetype="t"/>
            <v:textbox inset="2.88pt,2.88pt,2.88pt,2.88pt"/>
          </v:rect>
          <v:rect id="_x0000_s2057" style="position:absolute;left:217170;top:186903;width:22860;height:1189;visibility:visible;mso-wrap-edited:f;mso-wrap-distance-left:2.88pt;mso-wrap-distance-top:2.88pt;mso-wrap-distance-right:2.88pt;mso-wrap-distance-bottom:2.88pt" fillcolor="#8db3e2" stroked="f" strokeweight="0" insetpen="t" o:cliptowrap="t">
            <v:shadow color="#ccc"/>
            <o:lock v:ext="edit" shapetype="t"/>
            <v:textbox inset="2.88pt,2.88pt,2.88pt,2.88pt"/>
          </v:rect>
          <v:rect id="_x0000_s2058" style="position:absolute;left:240030;top:186903;width:22860;height:1189;visibility:visible;mso-wrap-edited:f;mso-wrap-distance-left:2.88pt;mso-wrap-distance-top:2.88pt;mso-wrap-distance-right:2.88pt;mso-wrap-distance-bottom:2.88pt" fillcolor="#8db3e2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 w:rsidR="00A651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F4C"/>
    <w:multiLevelType w:val="hybridMultilevel"/>
    <w:tmpl w:val="20A6E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64F6"/>
    <w:multiLevelType w:val="hybridMultilevel"/>
    <w:tmpl w:val="E44CE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7B74"/>
    <w:multiLevelType w:val="hybridMultilevel"/>
    <w:tmpl w:val="D46CDE6A"/>
    <w:lvl w:ilvl="0" w:tplc="23F6E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6D79"/>
    <w:multiLevelType w:val="hybridMultilevel"/>
    <w:tmpl w:val="B5A86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017"/>
    <w:multiLevelType w:val="multilevel"/>
    <w:tmpl w:val="419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0718E"/>
    <w:multiLevelType w:val="hybridMultilevel"/>
    <w:tmpl w:val="8488E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03AAC"/>
    <w:multiLevelType w:val="hybridMultilevel"/>
    <w:tmpl w:val="520293BE"/>
    <w:lvl w:ilvl="0" w:tplc="23F6E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7523B"/>
    <w:multiLevelType w:val="hybridMultilevel"/>
    <w:tmpl w:val="CB0E8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C1369"/>
    <w:multiLevelType w:val="hybridMultilevel"/>
    <w:tmpl w:val="DBFCD1DA"/>
    <w:lvl w:ilvl="0" w:tplc="23F6E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1ACA"/>
    <w:multiLevelType w:val="hybridMultilevel"/>
    <w:tmpl w:val="C6C631A0"/>
    <w:lvl w:ilvl="0" w:tplc="5F70C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8867DC"/>
    <w:multiLevelType w:val="hybridMultilevel"/>
    <w:tmpl w:val="6F36DF46"/>
    <w:lvl w:ilvl="0" w:tplc="5F70C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01D03"/>
    <w:multiLevelType w:val="hybridMultilevel"/>
    <w:tmpl w:val="AB94F26C"/>
    <w:lvl w:ilvl="0" w:tplc="9D32F6BC">
      <w:start w:val="1"/>
      <w:numFmt w:val="decimal"/>
      <w:lvlText w:val="%1."/>
      <w:lvlJc w:val="left"/>
      <w:pPr>
        <w:ind w:left="1665" w:hanging="360"/>
      </w:pPr>
      <w:rPr>
        <w:rFonts w:ascii="Times New Roman" w:eastAsia="Times New Roman" w:hAnsi="Times New Roman" w:cs="Times New Roman" w:hint="default"/>
        <w:b/>
        <w:w w:val="97"/>
        <w:sz w:val="24"/>
        <w:szCs w:val="24"/>
        <w:lang w:val="it-IT" w:eastAsia="it-IT" w:bidi="it-IT"/>
      </w:rPr>
    </w:lvl>
    <w:lvl w:ilvl="1" w:tplc="C3DA28A4">
      <w:numFmt w:val="bullet"/>
      <w:lvlText w:val="•"/>
      <w:lvlJc w:val="left"/>
      <w:pPr>
        <w:ind w:left="2530" w:hanging="360"/>
      </w:pPr>
      <w:rPr>
        <w:rFonts w:hint="default"/>
        <w:lang w:val="it-IT" w:eastAsia="it-IT" w:bidi="it-IT"/>
      </w:rPr>
    </w:lvl>
    <w:lvl w:ilvl="2" w:tplc="994EB048">
      <w:numFmt w:val="bullet"/>
      <w:lvlText w:val="•"/>
      <w:lvlJc w:val="left"/>
      <w:pPr>
        <w:ind w:left="3401" w:hanging="360"/>
      </w:pPr>
      <w:rPr>
        <w:rFonts w:hint="default"/>
        <w:lang w:val="it-IT" w:eastAsia="it-IT" w:bidi="it-IT"/>
      </w:rPr>
    </w:lvl>
    <w:lvl w:ilvl="3" w:tplc="6CD8F164">
      <w:numFmt w:val="bullet"/>
      <w:lvlText w:val="•"/>
      <w:lvlJc w:val="left"/>
      <w:pPr>
        <w:ind w:left="4271" w:hanging="360"/>
      </w:pPr>
      <w:rPr>
        <w:rFonts w:hint="default"/>
        <w:lang w:val="it-IT" w:eastAsia="it-IT" w:bidi="it-IT"/>
      </w:rPr>
    </w:lvl>
    <w:lvl w:ilvl="4" w:tplc="2354A6D8">
      <w:numFmt w:val="bullet"/>
      <w:lvlText w:val="•"/>
      <w:lvlJc w:val="left"/>
      <w:pPr>
        <w:ind w:left="5142" w:hanging="360"/>
      </w:pPr>
      <w:rPr>
        <w:rFonts w:hint="default"/>
        <w:lang w:val="it-IT" w:eastAsia="it-IT" w:bidi="it-IT"/>
      </w:rPr>
    </w:lvl>
    <w:lvl w:ilvl="5" w:tplc="3A52C1E8">
      <w:numFmt w:val="bullet"/>
      <w:lvlText w:val="•"/>
      <w:lvlJc w:val="left"/>
      <w:pPr>
        <w:ind w:left="6013" w:hanging="360"/>
      </w:pPr>
      <w:rPr>
        <w:rFonts w:hint="default"/>
        <w:lang w:val="it-IT" w:eastAsia="it-IT" w:bidi="it-IT"/>
      </w:rPr>
    </w:lvl>
    <w:lvl w:ilvl="6" w:tplc="7972756C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7" w:tplc="14B6CA22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  <w:lvl w:ilvl="8" w:tplc="2408A16E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2">
    <w:nsid w:val="35FA7F17"/>
    <w:multiLevelType w:val="hybridMultilevel"/>
    <w:tmpl w:val="C7ACA9EE"/>
    <w:lvl w:ilvl="0" w:tplc="848EDA88">
      <w:numFmt w:val="bullet"/>
      <w:lvlText w:val=""/>
      <w:lvlJc w:val="left"/>
      <w:pPr>
        <w:ind w:left="94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3F6EE9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A1746788">
      <w:numFmt w:val="bullet"/>
      <w:lvlText w:val="•"/>
      <w:lvlJc w:val="left"/>
      <w:pPr>
        <w:ind w:left="2627" w:hanging="360"/>
      </w:pPr>
      <w:rPr>
        <w:rFonts w:hint="default"/>
        <w:lang w:val="it-IT" w:eastAsia="it-IT" w:bidi="it-IT"/>
      </w:rPr>
    </w:lvl>
    <w:lvl w:ilvl="3" w:tplc="4664FABA">
      <w:numFmt w:val="bullet"/>
      <w:lvlText w:val="•"/>
      <w:lvlJc w:val="left"/>
      <w:pPr>
        <w:ind w:left="3594" w:hanging="360"/>
      </w:pPr>
      <w:rPr>
        <w:rFonts w:hint="default"/>
        <w:lang w:val="it-IT" w:eastAsia="it-IT" w:bidi="it-IT"/>
      </w:rPr>
    </w:lvl>
    <w:lvl w:ilvl="4" w:tplc="36F0F3A0">
      <w:numFmt w:val="bullet"/>
      <w:lvlText w:val="•"/>
      <w:lvlJc w:val="left"/>
      <w:pPr>
        <w:ind w:left="4562" w:hanging="360"/>
      </w:pPr>
      <w:rPr>
        <w:rFonts w:hint="default"/>
        <w:lang w:val="it-IT" w:eastAsia="it-IT" w:bidi="it-IT"/>
      </w:rPr>
    </w:lvl>
    <w:lvl w:ilvl="5" w:tplc="CE10B2C8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 w:tplc="194CBFBA">
      <w:numFmt w:val="bullet"/>
      <w:lvlText w:val="•"/>
      <w:lvlJc w:val="left"/>
      <w:pPr>
        <w:ind w:left="6496" w:hanging="360"/>
      </w:pPr>
      <w:rPr>
        <w:rFonts w:hint="default"/>
        <w:lang w:val="it-IT" w:eastAsia="it-IT" w:bidi="it-IT"/>
      </w:rPr>
    </w:lvl>
    <w:lvl w:ilvl="7" w:tplc="E4A8BAC2">
      <w:numFmt w:val="bullet"/>
      <w:lvlText w:val="•"/>
      <w:lvlJc w:val="left"/>
      <w:pPr>
        <w:ind w:left="7464" w:hanging="360"/>
      </w:pPr>
      <w:rPr>
        <w:rFonts w:hint="default"/>
        <w:lang w:val="it-IT" w:eastAsia="it-IT" w:bidi="it-IT"/>
      </w:rPr>
    </w:lvl>
    <w:lvl w:ilvl="8" w:tplc="3FD05920">
      <w:numFmt w:val="bullet"/>
      <w:lvlText w:val="•"/>
      <w:lvlJc w:val="left"/>
      <w:pPr>
        <w:ind w:left="8431" w:hanging="360"/>
      </w:pPr>
      <w:rPr>
        <w:rFonts w:hint="default"/>
        <w:lang w:val="it-IT" w:eastAsia="it-IT" w:bidi="it-IT"/>
      </w:rPr>
    </w:lvl>
  </w:abstractNum>
  <w:abstractNum w:abstractNumId="13">
    <w:nsid w:val="37351DE1"/>
    <w:multiLevelType w:val="hybridMultilevel"/>
    <w:tmpl w:val="54A48F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E6F53"/>
    <w:multiLevelType w:val="hybridMultilevel"/>
    <w:tmpl w:val="D1902406"/>
    <w:lvl w:ilvl="0" w:tplc="23F6E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90DA8"/>
    <w:multiLevelType w:val="hybridMultilevel"/>
    <w:tmpl w:val="C93A3B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E3A66"/>
    <w:multiLevelType w:val="hybridMultilevel"/>
    <w:tmpl w:val="4BD0B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F72B3"/>
    <w:multiLevelType w:val="hybridMultilevel"/>
    <w:tmpl w:val="A330E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55913"/>
    <w:multiLevelType w:val="hybridMultilevel"/>
    <w:tmpl w:val="02CA79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3485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9959EB"/>
    <w:multiLevelType w:val="hybridMultilevel"/>
    <w:tmpl w:val="C7548A58"/>
    <w:lvl w:ilvl="0" w:tplc="8D348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02E49"/>
    <w:multiLevelType w:val="hybridMultilevel"/>
    <w:tmpl w:val="F138B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940BE"/>
    <w:multiLevelType w:val="hybridMultilevel"/>
    <w:tmpl w:val="453EE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F63B8"/>
    <w:multiLevelType w:val="hybridMultilevel"/>
    <w:tmpl w:val="A4084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E7E0F"/>
    <w:multiLevelType w:val="hybridMultilevel"/>
    <w:tmpl w:val="C4CEC1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ABC7B1B"/>
    <w:multiLevelType w:val="hybridMultilevel"/>
    <w:tmpl w:val="03FC12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BF2391"/>
    <w:multiLevelType w:val="multilevel"/>
    <w:tmpl w:val="5824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650A72"/>
    <w:multiLevelType w:val="hybridMultilevel"/>
    <w:tmpl w:val="E570B6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5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22"/>
  </w:num>
  <w:num w:numId="10">
    <w:abstractNumId w:val="19"/>
  </w:num>
  <w:num w:numId="11">
    <w:abstractNumId w:val="23"/>
  </w:num>
  <w:num w:numId="12">
    <w:abstractNumId w:val="5"/>
  </w:num>
  <w:num w:numId="13">
    <w:abstractNumId w:val="20"/>
  </w:num>
  <w:num w:numId="14">
    <w:abstractNumId w:val="1"/>
  </w:num>
  <w:num w:numId="15">
    <w:abstractNumId w:val="7"/>
  </w:num>
  <w:num w:numId="16">
    <w:abstractNumId w:val="0"/>
  </w:num>
  <w:num w:numId="17">
    <w:abstractNumId w:val="4"/>
  </w:num>
  <w:num w:numId="18">
    <w:abstractNumId w:val="25"/>
  </w:num>
  <w:num w:numId="19">
    <w:abstractNumId w:val="24"/>
  </w:num>
  <w:num w:numId="20">
    <w:abstractNumId w:val="21"/>
  </w:num>
  <w:num w:numId="21">
    <w:abstractNumId w:val="18"/>
  </w:num>
  <w:num w:numId="22">
    <w:abstractNumId w:val="14"/>
  </w:num>
  <w:num w:numId="23">
    <w:abstractNumId w:val="8"/>
  </w:num>
  <w:num w:numId="24">
    <w:abstractNumId w:val="6"/>
  </w:num>
  <w:num w:numId="25">
    <w:abstractNumId w:val="2"/>
  </w:num>
  <w:num w:numId="26">
    <w:abstractNumId w:val="3"/>
  </w:num>
  <w:num w:numId="27">
    <w:abstractNumId w:val="16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77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FD2"/>
    <w:rsid w:val="00037B8C"/>
    <w:rsid w:val="00053933"/>
    <w:rsid w:val="00076C43"/>
    <w:rsid w:val="00091176"/>
    <w:rsid w:val="000942CF"/>
    <w:rsid w:val="000B5DCE"/>
    <w:rsid w:val="000B7C6B"/>
    <w:rsid w:val="000C772B"/>
    <w:rsid w:val="000D15F6"/>
    <w:rsid w:val="000D63FA"/>
    <w:rsid w:val="000D7AA3"/>
    <w:rsid w:val="000F1DE2"/>
    <w:rsid w:val="000F3CD6"/>
    <w:rsid w:val="000F6FAF"/>
    <w:rsid w:val="001225EE"/>
    <w:rsid w:val="00126AF8"/>
    <w:rsid w:val="00144CBF"/>
    <w:rsid w:val="00156364"/>
    <w:rsid w:val="001A7E01"/>
    <w:rsid w:val="001C28B4"/>
    <w:rsid w:val="001C5B39"/>
    <w:rsid w:val="001C6509"/>
    <w:rsid w:val="001E2049"/>
    <w:rsid w:val="00211070"/>
    <w:rsid w:val="00244233"/>
    <w:rsid w:val="00283CF8"/>
    <w:rsid w:val="002B428E"/>
    <w:rsid w:val="002C3027"/>
    <w:rsid w:val="002C5F43"/>
    <w:rsid w:val="002D6EDD"/>
    <w:rsid w:val="002E1AB8"/>
    <w:rsid w:val="002F0E59"/>
    <w:rsid w:val="00300A09"/>
    <w:rsid w:val="00313FBC"/>
    <w:rsid w:val="00326E5F"/>
    <w:rsid w:val="00334063"/>
    <w:rsid w:val="00362994"/>
    <w:rsid w:val="00364603"/>
    <w:rsid w:val="00372B55"/>
    <w:rsid w:val="0037683D"/>
    <w:rsid w:val="00390DE3"/>
    <w:rsid w:val="003A68ED"/>
    <w:rsid w:val="003A7805"/>
    <w:rsid w:val="003F3E9F"/>
    <w:rsid w:val="00407673"/>
    <w:rsid w:val="00423EBB"/>
    <w:rsid w:val="00433A71"/>
    <w:rsid w:val="00445DF0"/>
    <w:rsid w:val="004470EE"/>
    <w:rsid w:val="00480BEB"/>
    <w:rsid w:val="0049430A"/>
    <w:rsid w:val="00496523"/>
    <w:rsid w:val="004A199A"/>
    <w:rsid w:val="004B2229"/>
    <w:rsid w:val="004B5A5C"/>
    <w:rsid w:val="004E1A1D"/>
    <w:rsid w:val="00510B31"/>
    <w:rsid w:val="00537E1C"/>
    <w:rsid w:val="00547F1D"/>
    <w:rsid w:val="00552572"/>
    <w:rsid w:val="005551DA"/>
    <w:rsid w:val="00565CCA"/>
    <w:rsid w:val="005A2003"/>
    <w:rsid w:val="005B7534"/>
    <w:rsid w:val="005F7232"/>
    <w:rsid w:val="00601418"/>
    <w:rsid w:val="00633CCC"/>
    <w:rsid w:val="00645D99"/>
    <w:rsid w:val="006509BE"/>
    <w:rsid w:val="00697CF7"/>
    <w:rsid w:val="006A3FD2"/>
    <w:rsid w:val="006A4B50"/>
    <w:rsid w:val="006C17E6"/>
    <w:rsid w:val="006E67F1"/>
    <w:rsid w:val="006F0D1D"/>
    <w:rsid w:val="006F46DF"/>
    <w:rsid w:val="006F5246"/>
    <w:rsid w:val="00714958"/>
    <w:rsid w:val="00744338"/>
    <w:rsid w:val="00756597"/>
    <w:rsid w:val="007614AA"/>
    <w:rsid w:val="0076245A"/>
    <w:rsid w:val="007971B7"/>
    <w:rsid w:val="007E3BD7"/>
    <w:rsid w:val="007E529C"/>
    <w:rsid w:val="007F67EF"/>
    <w:rsid w:val="008014E6"/>
    <w:rsid w:val="00822531"/>
    <w:rsid w:val="0082258A"/>
    <w:rsid w:val="008352D2"/>
    <w:rsid w:val="00842949"/>
    <w:rsid w:val="0085292E"/>
    <w:rsid w:val="00860F2C"/>
    <w:rsid w:val="00863A3B"/>
    <w:rsid w:val="008838CF"/>
    <w:rsid w:val="00891AAA"/>
    <w:rsid w:val="00895FEF"/>
    <w:rsid w:val="008A7470"/>
    <w:rsid w:val="008B1D4F"/>
    <w:rsid w:val="008B309C"/>
    <w:rsid w:val="008B7ACD"/>
    <w:rsid w:val="008E0A72"/>
    <w:rsid w:val="0093048B"/>
    <w:rsid w:val="009466D1"/>
    <w:rsid w:val="00946D2A"/>
    <w:rsid w:val="009515B5"/>
    <w:rsid w:val="009717B6"/>
    <w:rsid w:val="0098622C"/>
    <w:rsid w:val="009C0582"/>
    <w:rsid w:val="009D7A35"/>
    <w:rsid w:val="009E0D8F"/>
    <w:rsid w:val="009E24FA"/>
    <w:rsid w:val="009E4F31"/>
    <w:rsid w:val="00A1468E"/>
    <w:rsid w:val="00A54896"/>
    <w:rsid w:val="00A60BE1"/>
    <w:rsid w:val="00A6514A"/>
    <w:rsid w:val="00A90E87"/>
    <w:rsid w:val="00AB1C7B"/>
    <w:rsid w:val="00AB42A4"/>
    <w:rsid w:val="00AC7918"/>
    <w:rsid w:val="00AD3A43"/>
    <w:rsid w:val="00AE40C9"/>
    <w:rsid w:val="00AE7B17"/>
    <w:rsid w:val="00B01C87"/>
    <w:rsid w:val="00B1621F"/>
    <w:rsid w:val="00B37498"/>
    <w:rsid w:val="00B44FFA"/>
    <w:rsid w:val="00B4727B"/>
    <w:rsid w:val="00B543BB"/>
    <w:rsid w:val="00B62662"/>
    <w:rsid w:val="00B63A56"/>
    <w:rsid w:val="00B64E3A"/>
    <w:rsid w:val="00B70117"/>
    <w:rsid w:val="00B732A4"/>
    <w:rsid w:val="00B81A26"/>
    <w:rsid w:val="00B81C3D"/>
    <w:rsid w:val="00B87EBC"/>
    <w:rsid w:val="00B94703"/>
    <w:rsid w:val="00B95238"/>
    <w:rsid w:val="00B96FF0"/>
    <w:rsid w:val="00BE2A32"/>
    <w:rsid w:val="00C07D33"/>
    <w:rsid w:val="00C1690B"/>
    <w:rsid w:val="00C17F31"/>
    <w:rsid w:val="00C24ADA"/>
    <w:rsid w:val="00C3333B"/>
    <w:rsid w:val="00C667CA"/>
    <w:rsid w:val="00C70886"/>
    <w:rsid w:val="00C8100B"/>
    <w:rsid w:val="00C8173D"/>
    <w:rsid w:val="00C8546F"/>
    <w:rsid w:val="00C854D1"/>
    <w:rsid w:val="00C920D4"/>
    <w:rsid w:val="00C95AD5"/>
    <w:rsid w:val="00CC0339"/>
    <w:rsid w:val="00CC2EE8"/>
    <w:rsid w:val="00CC34C0"/>
    <w:rsid w:val="00D15138"/>
    <w:rsid w:val="00D167D6"/>
    <w:rsid w:val="00D242D6"/>
    <w:rsid w:val="00D266DF"/>
    <w:rsid w:val="00D443A6"/>
    <w:rsid w:val="00D642AE"/>
    <w:rsid w:val="00DC3A1E"/>
    <w:rsid w:val="00DD2437"/>
    <w:rsid w:val="00DF42BB"/>
    <w:rsid w:val="00DF562D"/>
    <w:rsid w:val="00E05B88"/>
    <w:rsid w:val="00E05F07"/>
    <w:rsid w:val="00E15E7F"/>
    <w:rsid w:val="00E26196"/>
    <w:rsid w:val="00E35489"/>
    <w:rsid w:val="00E44E26"/>
    <w:rsid w:val="00E46AEF"/>
    <w:rsid w:val="00E63C63"/>
    <w:rsid w:val="00E840F2"/>
    <w:rsid w:val="00E913D3"/>
    <w:rsid w:val="00EE3E31"/>
    <w:rsid w:val="00F04C46"/>
    <w:rsid w:val="00F054C9"/>
    <w:rsid w:val="00F37276"/>
    <w:rsid w:val="00F6095C"/>
    <w:rsid w:val="00FC48EA"/>
    <w:rsid w:val="00FD741B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55E66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529C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jc w:val="center"/>
      <w:outlineLvl w:val="0"/>
    </w:pPr>
    <w:rPr>
      <w:rFonts w:ascii="Arial" w:hAnsi="Arial"/>
      <w:b/>
      <w:color w:val="auto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color w:val="auto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  <w:rPr>
      <w:color w:val="auto"/>
    </w:rPr>
  </w:style>
  <w:style w:type="paragraph" w:styleId="Formuladichiusura">
    <w:name w:val="Closing"/>
    <w:basedOn w:val="Normale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Firma">
    <w:name w:val="Signature"/>
    <w:basedOn w:val="Normale"/>
    <w:rsid w:val="008352D2"/>
    <w:pPr>
      <w:spacing w:after="0" w:line="240" w:lineRule="auto"/>
      <w:ind w:left="4536"/>
    </w:pPr>
    <w:rPr>
      <w:color w:val="auto"/>
      <w:kern w:val="0"/>
      <w:sz w:val="24"/>
      <w:szCs w:val="24"/>
    </w:rPr>
  </w:style>
  <w:style w:type="paragraph" w:styleId="Corpotesto">
    <w:name w:val="Body Text"/>
    <w:basedOn w:val="Normale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rmuladiapertura">
    <w:name w:val="Salutation"/>
    <w:basedOn w:val="Normale"/>
    <w:next w:val="Normale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a">
    <w:name w:val="Date"/>
    <w:basedOn w:val="Normale"/>
    <w:next w:val="Normale"/>
    <w:rsid w:val="008352D2"/>
    <w:pPr>
      <w:spacing w:before="480" w:after="480" w:line="240" w:lineRule="auto"/>
      <w:ind w:right="567"/>
      <w:jc w:val="right"/>
    </w:pPr>
    <w:rPr>
      <w:color w:val="auto"/>
      <w:kern w:val="0"/>
      <w:sz w:val="24"/>
      <w:szCs w:val="24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Indirizzodestinatario1">
    <w:name w:val="Indirizzo destinatario1"/>
    <w:basedOn w:val="Normale"/>
    <w:rsid w:val="008352D2"/>
    <w:pPr>
      <w:spacing w:after="0" w:line="240" w:lineRule="auto"/>
      <w:ind w:left="5670"/>
    </w:pPr>
    <w:rPr>
      <w:color w:val="auto"/>
      <w:kern w:val="0"/>
      <w:sz w:val="24"/>
      <w:szCs w:val="24"/>
      <w:lang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014E6"/>
    <w:rPr>
      <w:color w:val="0000FF"/>
      <w:u w:val="single"/>
    </w:rPr>
  </w:style>
  <w:style w:type="character" w:customStyle="1" w:styleId="Titolo1Carattere">
    <w:name w:val="Titolo 1 Carattere"/>
    <w:link w:val="Titolo1"/>
    <w:rsid w:val="00A6514A"/>
    <w:rPr>
      <w:rFonts w:ascii="Arial" w:hAnsi="Arial" w:cs="Arial"/>
      <w:b/>
      <w:kern w:val="28"/>
      <w:sz w:val="28"/>
      <w:szCs w:val="28"/>
      <w:lang w:val="en-US" w:eastAsia="en-US"/>
    </w:rPr>
  </w:style>
  <w:style w:type="paragraph" w:customStyle="1" w:styleId="Default">
    <w:name w:val="Default"/>
    <w:rsid w:val="00E840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FC48EA"/>
    <w:rPr>
      <w:b/>
      <w:bCs/>
    </w:rPr>
  </w:style>
  <w:style w:type="table" w:styleId="Grigliatabella">
    <w:name w:val="Table Grid"/>
    <w:basedOn w:val="Tabellanormale"/>
    <w:rsid w:val="00E4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07D3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601418"/>
  </w:style>
  <w:style w:type="numbering" w:customStyle="1" w:styleId="Nessunelenco1">
    <w:name w:val="Nessun elenco1"/>
    <w:next w:val="Nessunelenco"/>
    <w:uiPriority w:val="99"/>
    <w:semiHidden/>
    <w:unhideWhenUsed/>
    <w:rsid w:val="00AD3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edu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AppData\Roaming\Microsoft\Templates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EF92-C65A-447A-82B8-1771C496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1001</CharactersWithSpaces>
  <SharedDoc>false</SharedDoc>
  <HLinks>
    <vt:vector size="12" baseType="variant"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http://www.ddsangiovanni.gov.it/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http://www.ddsangiovanni.edu.it/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hp1</cp:lastModifiedBy>
  <cp:revision>4</cp:revision>
  <cp:lastPrinted>2020-12-01T12:23:00Z</cp:lastPrinted>
  <dcterms:created xsi:type="dcterms:W3CDTF">2021-09-20T13:30:00Z</dcterms:created>
  <dcterms:modified xsi:type="dcterms:W3CDTF">2021-09-24T07:46:00Z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</Properties>
</file>